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0BD" w:rsidRPr="00AC6C2E" w:rsidRDefault="000260BD" w:rsidP="000260BD">
      <w:pPr>
        <w:spacing w:line="360" w:lineRule="auto"/>
        <w:jc w:val="center"/>
        <w:rPr>
          <w:b/>
          <w:sz w:val="28"/>
          <w:szCs w:val="36"/>
        </w:rPr>
      </w:pPr>
      <w:r w:rsidRPr="00AC6C2E">
        <w:rPr>
          <w:b/>
          <w:sz w:val="28"/>
          <w:szCs w:val="36"/>
        </w:rPr>
        <w:t>АДМИНИСТРАЦИЯ</w:t>
      </w:r>
    </w:p>
    <w:p w:rsidR="000260BD" w:rsidRPr="00AC6C2E" w:rsidRDefault="000260BD" w:rsidP="000260BD">
      <w:pPr>
        <w:spacing w:line="360" w:lineRule="auto"/>
        <w:jc w:val="center"/>
        <w:rPr>
          <w:b/>
          <w:sz w:val="28"/>
          <w:szCs w:val="36"/>
        </w:rPr>
      </w:pPr>
      <w:r w:rsidRPr="00AC6C2E">
        <w:rPr>
          <w:b/>
          <w:sz w:val="28"/>
          <w:szCs w:val="36"/>
        </w:rPr>
        <w:t>МУНИЦИПАЛЬНОГО ОБРАЗОВАНИЯ</w:t>
      </w:r>
    </w:p>
    <w:p w:rsidR="000260BD" w:rsidRPr="00AC6C2E" w:rsidRDefault="000260BD" w:rsidP="000260BD">
      <w:pPr>
        <w:spacing w:line="360" w:lineRule="auto"/>
        <w:jc w:val="center"/>
        <w:rPr>
          <w:b/>
          <w:sz w:val="28"/>
          <w:szCs w:val="36"/>
        </w:rPr>
      </w:pPr>
      <w:r w:rsidRPr="00AC6C2E">
        <w:rPr>
          <w:b/>
          <w:sz w:val="28"/>
          <w:szCs w:val="36"/>
        </w:rPr>
        <w:t>«УЛЬЯНОВСКИЙ РАЙОН»</w:t>
      </w:r>
    </w:p>
    <w:p w:rsidR="000260BD" w:rsidRPr="00AC6C2E" w:rsidRDefault="000260BD" w:rsidP="000260BD">
      <w:pPr>
        <w:spacing w:line="264" w:lineRule="auto"/>
        <w:jc w:val="center"/>
        <w:rPr>
          <w:b/>
          <w:sz w:val="32"/>
          <w:szCs w:val="40"/>
        </w:rPr>
      </w:pPr>
    </w:p>
    <w:p w:rsidR="000260BD" w:rsidRPr="00AC6C2E" w:rsidRDefault="000260BD" w:rsidP="000260BD">
      <w:pPr>
        <w:spacing w:line="264" w:lineRule="auto"/>
        <w:jc w:val="center"/>
        <w:rPr>
          <w:b/>
          <w:sz w:val="32"/>
          <w:szCs w:val="40"/>
        </w:rPr>
      </w:pPr>
      <w:proofErr w:type="gramStart"/>
      <w:r w:rsidRPr="00AC6C2E">
        <w:rPr>
          <w:b/>
          <w:sz w:val="32"/>
          <w:szCs w:val="40"/>
        </w:rPr>
        <w:t>П</w:t>
      </w:r>
      <w:proofErr w:type="gramEnd"/>
      <w:r w:rsidRPr="00AC6C2E">
        <w:rPr>
          <w:b/>
          <w:sz w:val="32"/>
          <w:szCs w:val="40"/>
        </w:rPr>
        <w:t xml:space="preserve"> О С Т А Н О В Л Е Н И Е </w:t>
      </w:r>
    </w:p>
    <w:p w:rsidR="000260BD" w:rsidRPr="00AC6C2E" w:rsidRDefault="000260BD" w:rsidP="000260BD">
      <w:pPr>
        <w:spacing w:line="264" w:lineRule="auto"/>
        <w:jc w:val="center"/>
        <w:rPr>
          <w:b/>
          <w:sz w:val="40"/>
          <w:szCs w:val="40"/>
        </w:rPr>
      </w:pPr>
    </w:p>
    <w:p w:rsidR="000260BD" w:rsidRPr="00AC6C2E" w:rsidRDefault="000260BD" w:rsidP="000260BD">
      <w:pPr>
        <w:spacing w:line="264" w:lineRule="auto"/>
        <w:rPr>
          <w:sz w:val="28"/>
          <w:szCs w:val="28"/>
        </w:rPr>
      </w:pPr>
      <w:r w:rsidRPr="00AC6C2E">
        <w:rPr>
          <w:sz w:val="28"/>
          <w:szCs w:val="28"/>
        </w:rPr>
        <w:t>_________________                                                                                 №_____</w:t>
      </w:r>
    </w:p>
    <w:p w:rsidR="000260BD" w:rsidRPr="00AC6C2E" w:rsidRDefault="000260BD" w:rsidP="000260BD">
      <w:pPr>
        <w:ind w:left="5387"/>
        <w:rPr>
          <w:sz w:val="28"/>
          <w:szCs w:val="28"/>
        </w:rPr>
      </w:pPr>
      <w:r w:rsidRPr="00AC6C2E">
        <w:rPr>
          <w:sz w:val="28"/>
          <w:szCs w:val="28"/>
        </w:rPr>
        <w:t xml:space="preserve">                                      экз.____</w:t>
      </w:r>
    </w:p>
    <w:p w:rsidR="000260BD" w:rsidRPr="00AC6C2E" w:rsidRDefault="000260BD" w:rsidP="00112D58">
      <w:pPr>
        <w:spacing w:line="264" w:lineRule="auto"/>
        <w:jc w:val="center"/>
        <w:rPr>
          <w:sz w:val="28"/>
          <w:szCs w:val="28"/>
        </w:rPr>
      </w:pPr>
      <w:r w:rsidRPr="00AC6C2E">
        <w:rPr>
          <w:szCs w:val="28"/>
        </w:rPr>
        <w:t>р. п. Ишеевка</w:t>
      </w:r>
    </w:p>
    <w:p w:rsidR="000260BD" w:rsidRPr="00AC6C2E" w:rsidRDefault="000260BD" w:rsidP="000260BD">
      <w:pPr>
        <w:jc w:val="center"/>
        <w:rPr>
          <w:sz w:val="28"/>
          <w:szCs w:val="28"/>
        </w:rPr>
      </w:pPr>
    </w:p>
    <w:p w:rsidR="00444F9D" w:rsidRPr="00AC6C2E" w:rsidRDefault="00444F9D" w:rsidP="000260BD">
      <w:pPr>
        <w:jc w:val="center"/>
        <w:rPr>
          <w:sz w:val="28"/>
          <w:szCs w:val="28"/>
        </w:rPr>
      </w:pPr>
    </w:p>
    <w:p w:rsidR="00137C3D" w:rsidRPr="00AC6C2E" w:rsidRDefault="00137C3D" w:rsidP="00444F9D">
      <w:pPr>
        <w:pStyle w:val="ae"/>
      </w:pPr>
    </w:p>
    <w:p w:rsidR="00C87DD8" w:rsidRPr="00BE25A4" w:rsidRDefault="00C87DD8" w:rsidP="00BE25A4">
      <w:pPr>
        <w:rPr>
          <w:sz w:val="28"/>
          <w:szCs w:val="28"/>
        </w:rPr>
      </w:pPr>
      <w:r w:rsidRPr="00BE25A4">
        <w:rPr>
          <w:sz w:val="28"/>
          <w:szCs w:val="28"/>
        </w:rPr>
        <w:t xml:space="preserve">Об </w:t>
      </w:r>
      <w:r w:rsidR="00BE25A4" w:rsidRPr="00BE25A4">
        <w:rPr>
          <w:sz w:val="28"/>
          <w:szCs w:val="28"/>
        </w:rPr>
        <w:t xml:space="preserve">утверждении положения </w:t>
      </w:r>
      <w:r w:rsidR="00CF7F44">
        <w:rPr>
          <w:sz w:val="28"/>
          <w:szCs w:val="28"/>
        </w:rPr>
        <w:t xml:space="preserve"> о </w:t>
      </w:r>
      <w:r w:rsidR="00BE25A4" w:rsidRPr="00BE25A4">
        <w:rPr>
          <w:sz w:val="28"/>
          <w:szCs w:val="28"/>
        </w:rPr>
        <w:t>Комиссии</w:t>
      </w:r>
    </w:p>
    <w:p w:rsidR="00BE25A4" w:rsidRPr="00BE25A4" w:rsidRDefault="00BE25A4" w:rsidP="00BE25A4">
      <w:pPr>
        <w:rPr>
          <w:sz w:val="28"/>
          <w:szCs w:val="28"/>
        </w:rPr>
      </w:pPr>
      <w:r w:rsidRPr="00BE25A4">
        <w:rPr>
          <w:sz w:val="28"/>
          <w:szCs w:val="28"/>
        </w:rPr>
        <w:t xml:space="preserve">по проведению оценки готовности организаций, </w:t>
      </w:r>
    </w:p>
    <w:p w:rsidR="00BE25A4" w:rsidRPr="00BE25A4" w:rsidRDefault="00BE25A4" w:rsidP="00BE25A4">
      <w:pPr>
        <w:rPr>
          <w:sz w:val="28"/>
          <w:szCs w:val="28"/>
        </w:rPr>
      </w:pPr>
      <w:proofErr w:type="gramStart"/>
      <w:r w:rsidRPr="00BE25A4">
        <w:rPr>
          <w:sz w:val="28"/>
          <w:szCs w:val="28"/>
        </w:rPr>
        <w:t>осуществляющ</w:t>
      </w:r>
      <w:r w:rsidR="00CF7F44">
        <w:rPr>
          <w:sz w:val="28"/>
          <w:szCs w:val="28"/>
        </w:rPr>
        <w:t>их</w:t>
      </w:r>
      <w:proofErr w:type="gramEnd"/>
      <w:r w:rsidR="00CF7F44">
        <w:rPr>
          <w:sz w:val="28"/>
          <w:szCs w:val="28"/>
        </w:rPr>
        <w:t xml:space="preserve"> образовательную деятельность </w:t>
      </w:r>
      <w:r w:rsidRPr="00BE25A4">
        <w:rPr>
          <w:sz w:val="28"/>
          <w:szCs w:val="28"/>
        </w:rPr>
        <w:t xml:space="preserve"> </w:t>
      </w:r>
    </w:p>
    <w:p w:rsidR="00CF7F44" w:rsidRDefault="00CF7F44" w:rsidP="00BE25A4">
      <w:pPr>
        <w:rPr>
          <w:sz w:val="28"/>
          <w:szCs w:val="28"/>
        </w:rPr>
      </w:pPr>
      <w:r>
        <w:rPr>
          <w:sz w:val="28"/>
          <w:szCs w:val="28"/>
        </w:rPr>
        <w:t xml:space="preserve">на территории муниципального образования </w:t>
      </w:r>
    </w:p>
    <w:p w:rsidR="00BE25A4" w:rsidRPr="00BE25A4" w:rsidRDefault="00CF7F44" w:rsidP="00BE25A4">
      <w:pPr>
        <w:rPr>
          <w:sz w:val="28"/>
          <w:szCs w:val="28"/>
        </w:rPr>
      </w:pPr>
      <w:r>
        <w:rPr>
          <w:sz w:val="28"/>
          <w:szCs w:val="28"/>
        </w:rPr>
        <w:t xml:space="preserve">«Ульяновский район», </w:t>
      </w:r>
      <w:r w:rsidR="00BE25A4" w:rsidRPr="00BE25A4">
        <w:rPr>
          <w:sz w:val="28"/>
          <w:szCs w:val="28"/>
        </w:rPr>
        <w:t xml:space="preserve">к новому учебному году </w:t>
      </w:r>
    </w:p>
    <w:p w:rsidR="00BE25A4" w:rsidRPr="00AC6C2E" w:rsidRDefault="00BE25A4" w:rsidP="00BE25A4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C87DD8" w:rsidRPr="00AC6C2E" w:rsidRDefault="00C87DD8" w:rsidP="00C87DD8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8"/>
          <w:szCs w:val="28"/>
        </w:rPr>
      </w:pPr>
    </w:p>
    <w:p w:rsidR="00444F9D" w:rsidRPr="00AC6C2E" w:rsidRDefault="00444F9D" w:rsidP="00C87DD8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8"/>
          <w:szCs w:val="28"/>
        </w:rPr>
      </w:pPr>
    </w:p>
    <w:p w:rsidR="00C87DD8" w:rsidRDefault="00C87DD8" w:rsidP="00444F9D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C2E">
        <w:rPr>
          <w:rFonts w:ascii="Times New Roman" w:hAnsi="Times New Roman" w:cs="Times New Roman"/>
          <w:sz w:val="28"/>
          <w:szCs w:val="28"/>
        </w:rPr>
        <w:t>В соответствии с</w:t>
      </w:r>
      <w:r w:rsidR="00BE25A4">
        <w:rPr>
          <w:rFonts w:ascii="Times New Roman" w:hAnsi="Times New Roman" w:cs="Times New Roman"/>
          <w:sz w:val="28"/>
          <w:szCs w:val="28"/>
        </w:rPr>
        <w:t xml:space="preserve"> распоряжением Министерства просвещения и воспитания Российской Федерации №Р-178 от 22.08.2023</w:t>
      </w:r>
      <w:r w:rsidR="00112D58">
        <w:rPr>
          <w:rFonts w:ascii="Times New Roman" w:hAnsi="Times New Roman" w:cs="Times New Roman"/>
          <w:sz w:val="28"/>
          <w:szCs w:val="28"/>
        </w:rPr>
        <w:t>,</w:t>
      </w:r>
      <w:r w:rsidRPr="00AC6C2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BE25A4">
        <w:rPr>
          <w:rFonts w:ascii="Times New Roman" w:hAnsi="Times New Roman" w:cs="Times New Roman"/>
          <w:color w:val="000000"/>
          <w:sz w:val="28"/>
          <w:szCs w:val="28"/>
        </w:rPr>
        <w:t xml:space="preserve"> а также в целях повышения эффективности </w:t>
      </w:r>
      <w:r w:rsidR="00BE25A4" w:rsidRPr="00BE25A4">
        <w:rPr>
          <w:rFonts w:ascii="Times New Roman" w:hAnsi="Times New Roman" w:cs="Times New Roman"/>
          <w:sz w:val="28"/>
          <w:szCs w:val="28"/>
        </w:rPr>
        <w:t>осуществления деятельности при проведении оценки готовности организаций, осуществляющ</w:t>
      </w:r>
      <w:r w:rsidR="00BE25A4">
        <w:rPr>
          <w:rFonts w:ascii="Times New Roman" w:hAnsi="Times New Roman" w:cs="Times New Roman"/>
          <w:sz w:val="28"/>
          <w:szCs w:val="28"/>
        </w:rPr>
        <w:t>их образовательную деятельность на территории муниципального образования «Ульяновский район»</w:t>
      </w:r>
      <w:r w:rsidR="00CF7F44">
        <w:rPr>
          <w:rFonts w:ascii="Times New Roman" w:hAnsi="Times New Roman" w:cs="Times New Roman"/>
          <w:sz w:val="28"/>
          <w:szCs w:val="28"/>
        </w:rPr>
        <w:t>,</w:t>
      </w:r>
      <w:r w:rsidR="00BE25A4">
        <w:rPr>
          <w:rFonts w:ascii="Times New Roman" w:hAnsi="Times New Roman" w:cs="Times New Roman"/>
          <w:sz w:val="28"/>
          <w:szCs w:val="28"/>
        </w:rPr>
        <w:t xml:space="preserve"> </w:t>
      </w:r>
      <w:r w:rsidR="00BE25A4" w:rsidRPr="00BE25A4">
        <w:rPr>
          <w:rFonts w:ascii="Times New Roman" w:hAnsi="Times New Roman" w:cs="Times New Roman"/>
          <w:sz w:val="28"/>
          <w:szCs w:val="28"/>
        </w:rPr>
        <w:t xml:space="preserve"> к новому учебному году</w:t>
      </w:r>
      <w:r w:rsidR="00BE25A4">
        <w:rPr>
          <w:rFonts w:ascii="Times New Roman" w:hAnsi="Times New Roman" w:cs="Times New Roman"/>
          <w:sz w:val="28"/>
          <w:szCs w:val="28"/>
        </w:rPr>
        <w:t>,</w:t>
      </w:r>
      <w:r w:rsidR="00BE25A4" w:rsidRPr="00AC6C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6C2E">
        <w:rPr>
          <w:rFonts w:ascii="Times New Roman" w:hAnsi="Times New Roman" w:cs="Times New Roman"/>
          <w:color w:val="000000"/>
          <w:sz w:val="28"/>
          <w:szCs w:val="28"/>
        </w:rPr>
        <w:t>администрация муниципального образования</w:t>
      </w:r>
      <w:r w:rsidR="00112D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25A4">
        <w:rPr>
          <w:rFonts w:ascii="Times New Roman" w:hAnsi="Times New Roman" w:cs="Times New Roman"/>
          <w:color w:val="000000"/>
          <w:sz w:val="28"/>
          <w:szCs w:val="28"/>
        </w:rPr>
        <w:t xml:space="preserve"> «Ульяновский район» </w:t>
      </w:r>
      <w:r w:rsidR="00112D58">
        <w:rPr>
          <w:rFonts w:ascii="Times New Roman" w:hAnsi="Times New Roman" w:cs="Times New Roman"/>
          <w:color w:val="000000"/>
          <w:sz w:val="28"/>
          <w:szCs w:val="28"/>
        </w:rPr>
        <w:t>постановляет</w:t>
      </w:r>
      <w:r w:rsidRPr="00AC6C2E">
        <w:rPr>
          <w:rFonts w:ascii="Times New Roman" w:hAnsi="Times New Roman" w:cs="Times New Roman"/>
          <w:sz w:val="28"/>
          <w:szCs w:val="28"/>
        </w:rPr>
        <w:t>:</w:t>
      </w:r>
    </w:p>
    <w:p w:rsidR="00E963FF" w:rsidRPr="00AC6C2E" w:rsidRDefault="00E963FF" w:rsidP="00444F9D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25A4" w:rsidRPr="00CF7F44" w:rsidRDefault="00766AFB" w:rsidP="00CF7F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87DD8" w:rsidRPr="00AC6C2E">
        <w:rPr>
          <w:sz w:val="28"/>
          <w:szCs w:val="28"/>
        </w:rPr>
        <w:t xml:space="preserve">1. Утвердить </w:t>
      </w:r>
      <w:hyperlink w:anchor="Par28" w:tooltip="ТИПОВОЕ ПОЛОЖЕНИЕ" w:history="1">
        <w:r w:rsidR="00BE25A4" w:rsidRPr="00CF7F44">
          <w:rPr>
            <w:sz w:val="28"/>
            <w:szCs w:val="28"/>
          </w:rPr>
          <w:t>положение</w:t>
        </w:r>
      </w:hyperlink>
      <w:r w:rsidR="00BE25A4" w:rsidRPr="00CF7F44">
        <w:rPr>
          <w:sz w:val="28"/>
          <w:szCs w:val="28"/>
        </w:rPr>
        <w:t xml:space="preserve"> </w:t>
      </w:r>
      <w:r w:rsidR="00CF7F44">
        <w:rPr>
          <w:sz w:val="28"/>
          <w:szCs w:val="28"/>
        </w:rPr>
        <w:t>о</w:t>
      </w:r>
      <w:r w:rsidR="00BE25A4" w:rsidRPr="00CF7F44">
        <w:rPr>
          <w:sz w:val="28"/>
          <w:szCs w:val="28"/>
        </w:rPr>
        <w:t xml:space="preserve"> Комиссии по проведению оценки готовности организаций, осуществляющих образовательную деятельность</w:t>
      </w:r>
      <w:r w:rsidR="00CF7F44" w:rsidRPr="00CF7F44">
        <w:rPr>
          <w:sz w:val="28"/>
          <w:szCs w:val="28"/>
        </w:rPr>
        <w:t xml:space="preserve"> </w:t>
      </w:r>
      <w:r w:rsidR="00CF7F44">
        <w:rPr>
          <w:sz w:val="28"/>
          <w:szCs w:val="28"/>
        </w:rPr>
        <w:t>на территории муниципального образования «Ульяновский район»,</w:t>
      </w:r>
      <w:r w:rsidR="00BE25A4" w:rsidRPr="00CF7F44">
        <w:rPr>
          <w:sz w:val="28"/>
          <w:szCs w:val="28"/>
        </w:rPr>
        <w:t xml:space="preserve"> к новому учебному году</w:t>
      </w:r>
      <w:r w:rsidR="00CF7F44">
        <w:rPr>
          <w:sz w:val="28"/>
          <w:szCs w:val="28"/>
        </w:rPr>
        <w:t>.</w:t>
      </w:r>
      <w:r w:rsidR="00BE25A4" w:rsidRPr="00CF7F44">
        <w:rPr>
          <w:sz w:val="28"/>
          <w:szCs w:val="28"/>
        </w:rPr>
        <w:t xml:space="preserve"> </w:t>
      </w:r>
    </w:p>
    <w:p w:rsidR="002D243B" w:rsidRDefault="002D243B" w:rsidP="00BE25A4">
      <w:pPr>
        <w:pStyle w:val="ae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54B3" w:rsidRDefault="00CF7F44" w:rsidP="00CF7F4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F54B3" w:rsidRPr="00AC6C2E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на следующий день после дня его официального опубликования.</w:t>
      </w:r>
    </w:p>
    <w:p w:rsidR="002D243B" w:rsidRDefault="002D243B" w:rsidP="002D243B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43B" w:rsidRDefault="002D243B" w:rsidP="002D243B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43B" w:rsidRPr="00AC6C2E" w:rsidRDefault="002D243B" w:rsidP="002D243B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43B" w:rsidRPr="00BA2BC0" w:rsidRDefault="00CF7F44" w:rsidP="002D243B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D243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D243B" w:rsidRPr="00BA2BC0">
        <w:rPr>
          <w:sz w:val="28"/>
          <w:szCs w:val="28"/>
        </w:rPr>
        <w:t xml:space="preserve"> администрации </w:t>
      </w:r>
    </w:p>
    <w:p w:rsidR="002D243B" w:rsidRPr="00BA2BC0" w:rsidRDefault="002D243B" w:rsidP="002D243B">
      <w:pPr>
        <w:jc w:val="both"/>
        <w:rPr>
          <w:sz w:val="28"/>
          <w:szCs w:val="28"/>
        </w:rPr>
      </w:pPr>
      <w:r w:rsidRPr="00BA2BC0">
        <w:rPr>
          <w:sz w:val="28"/>
          <w:szCs w:val="28"/>
        </w:rPr>
        <w:t>муниципального образования</w:t>
      </w:r>
    </w:p>
    <w:p w:rsidR="002D243B" w:rsidRDefault="002D243B" w:rsidP="002D243B">
      <w:pPr>
        <w:rPr>
          <w:sz w:val="28"/>
          <w:szCs w:val="28"/>
        </w:rPr>
      </w:pPr>
      <w:r w:rsidRPr="00BA2BC0">
        <w:rPr>
          <w:sz w:val="28"/>
          <w:szCs w:val="28"/>
        </w:rPr>
        <w:t>«Ульяновский район»</w:t>
      </w:r>
      <w:r w:rsidRPr="00BA2BC0">
        <w:rPr>
          <w:sz w:val="28"/>
          <w:szCs w:val="28"/>
        </w:rPr>
        <w:tab/>
      </w:r>
      <w:r w:rsidRPr="00BA2BC0">
        <w:rPr>
          <w:sz w:val="28"/>
          <w:szCs w:val="28"/>
        </w:rPr>
        <w:tab/>
      </w:r>
      <w:r w:rsidRPr="00BA2BC0">
        <w:rPr>
          <w:sz w:val="28"/>
          <w:szCs w:val="28"/>
        </w:rPr>
        <w:tab/>
      </w:r>
      <w:r w:rsidRPr="00BA2BC0">
        <w:rPr>
          <w:sz w:val="28"/>
          <w:szCs w:val="28"/>
        </w:rPr>
        <w:tab/>
      </w:r>
      <w:r w:rsidRPr="00BA2BC0">
        <w:rPr>
          <w:sz w:val="28"/>
          <w:szCs w:val="28"/>
        </w:rPr>
        <w:tab/>
      </w:r>
      <w:r w:rsidRPr="00BA2BC0">
        <w:rPr>
          <w:sz w:val="28"/>
          <w:szCs w:val="28"/>
        </w:rPr>
        <w:tab/>
      </w:r>
      <w:r w:rsidRPr="00BA2BC0">
        <w:rPr>
          <w:sz w:val="28"/>
          <w:szCs w:val="28"/>
        </w:rPr>
        <w:tab/>
      </w:r>
      <w:r w:rsidRPr="00BA2BC0">
        <w:rPr>
          <w:sz w:val="28"/>
          <w:szCs w:val="28"/>
        </w:rPr>
        <w:tab/>
        <w:t xml:space="preserve">  </w:t>
      </w:r>
      <w:r w:rsidR="00CF7F44">
        <w:rPr>
          <w:sz w:val="28"/>
          <w:szCs w:val="28"/>
        </w:rPr>
        <w:t>С.О. Горячев</w:t>
      </w:r>
    </w:p>
    <w:p w:rsidR="00766AFB" w:rsidRPr="00071DCF" w:rsidRDefault="00766AFB" w:rsidP="002D243B">
      <w:pPr>
        <w:rPr>
          <w:b/>
        </w:rPr>
        <w:sectPr w:rsidR="00766AFB" w:rsidRPr="00071DCF" w:rsidSect="006E7AFB">
          <w:footerReference w:type="default" r:id="rId8"/>
          <w:headerReference w:type="first" r:id="rId9"/>
          <w:pgSz w:w="11906" w:h="16838"/>
          <w:pgMar w:top="1135" w:right="424" w:bottom="993" w:left="1418" w:header="720" w:footer="720" w:gutter="0"/>
          <w:cols w:space="720"/>
          <w:titlePg/>
        </w:sectPr>
      </w:pPr>
    </w:p>
    <w:p w:rsidR="00C87DD8" w:rsidRPr="00AC6C2E" w:rsidRDefault="00C87DD8" w:rsidP="00C87DD8">
      <w:pPr>
        <w:tabs>
          <w:tab w:val="left" w:pos="603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5146BB" w:rsidRPr="00C92524" w:rsidRDefault="00766AFB" w:rsidP="00766AFB">
      <w:pPr>
        <w:pStyle w:val="af"/>
        <w:tabs>
          <w:tab w:val="left" w:pos="1276"/>
        </w:tabs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5146BB" w:rsidRPr="00C92524">
        <w:rPr>
          <w:sz w:val="28"/>
          <w:szCs w:val="28"/>
        </w:rPr>
        <w:t xml:space="preserve">Приложение </w:t>
      </w:r>
    </w:p>
    <w:p w:rsidR="005146BB" w:rsidRPr="00C92524" w:rsidRDefault="005146BB" w:rsidP="005146BB">
      <w:pPr>
        <w:pStyle w:val="af"/>
        <w:tabs>
          <w:tab w:val="left" w:pos="1276"/>
        </w:tabs>
        <w:ind w:left="4395"/>
        <w:jc w:val="right"/>
        <w:rPr>
          <w:sz w:val="28"/>
          <w:szCs w:val="28"/>
        </w:rPr>
      </w:pPr>
      <w:r w:rsidRPr="00C92524">
        <w:rPr>
          <w:sz w:val="28"/>
          <w:szCs w:val="28"/>
        </w:rPr>
        <w:t>к постановлению администрации</w:t>
      </w:r>
    </w:p>
    <w:p w:rsidR="005146BB" w:rsidRPr="00C92524" w:rsidRDefault="005146BB" w:rsidP="005146BB">
      <w:pPr>
        <w:pStyle w:val="af"/>
        <w:tabs>
          <w:tab w:val="left" w:pos="1276"/>
        </w:tabs>
        <w:ind w:left="4395"/>
        <w:jc w:val="right"/>
        <w:rPr>
          <w:sz w:val="28"/>
          <w:szCs w:val="28"/>
        </w:rPr>
      </w:pPr>
      <w:r w:rsidRPr="00C92524">
        <w:rPr>
          <w:sz w:val="28"/>
          <w:szCs w:val="28"/>
        </w:rPr>
        <w:t>муниципального образования</w:t>
      </w:r>
    </w:p>
    <w:p w:rsidR="005146BB" w:rsidRPr="00C92524" w:rsidRDefault="005146BB" w:rsidP="005146BB">
      <w:pPr>
        <w:pStyle w:val="af"/>
        <w:tabs>
          <w:tab w:val="left" w:pos="1276"/>
        </w:tabs>
        <w:ind w:left="4395"/>
        <w:jc w:val="right"/>
        <w:rPr>
          <w:sz w:val="28"/>
          <w:szCs w:val="28"/>
        </w:rPr>
      </w:pPr>
      <w:r w:rsidRPr="00C92524">
        <w:rPr>
          <w:sz w:val="28"/>
          <w:szCs w:val="28"/>
        </w:rPr>
        <w:t>«Ульяновский район»</w:t>
      </w:r>
    </w:p>
    <w:p w:rsidR="005146BB" w:rsidRPr="00C92524" w:rsidRDefault="005146BB" w:rsidP="005146BB">
      <w:pPr>
        <w:pStyle w:val="af"/>
        <w:tabs>
          <w:tab w:val="left" w:pos="1276"/>
        </w:tabs>
        <w:ind w:left="4395"/>
        <w:jc w:val="right"/>
        <w:rPr>
          <w:sz w:val="28"/>
          <w:szCs w:val="28"/>
        </w:rPr>
      </w:pPr>
      <w:r w:rsidRPr="00C92524">
        <w:rPr>
          <w:sz w:val="28"/>
          <w:szCs w:val="28"/>
        </w:rPr>
        <w:t>Ульяновской области</w:t>
      </w:r>
    </w:p>
    <w:p w:rsidR="005146BB" w:rsidRPr="00C92524" w:rsidRDefault="005146BB" w:rsidP="005146BB">
      <w:pPr>
        <w:pStyle w:val="af"/>
        <w:tabs>
          <w:tab w:val="left" w:pos="1276"/>
        </w:tabs>
        <w:ind w:left="5670"/>
        <w:jc w:val="center"/>
        <w:rPr>
          <w:sz w:val="28"/>
          <w:szCs w:val="28"/>
        </w:rPr>
      </w:pPr>
      <w:r w:rsidRPr="00C92524">
        <w:rPr>
          <w:sz w:val="28"/>
          <w:szCs w:val="28"/>
        </w:rPr>
        <w:t>от ______________ № ______</w:t>
      </w:r>
    </w:p>
    <w:p w:rsidR="00C87DD8" w:rsidRPr="00AC6C2E" w:rsidRDefault="00C87DD8" w:rsidP="00C87DD8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color w:val="000000" w:themeColor="text1"/>
          <w:sz w:val="28"/>
          <w:szCs w:val="28"/>
        </w:rPr>
      </w:pPr>
    </w:p>
    <w:p w:rsidR="00C87DD8" w:rsidRPr="00AC6C2E" w:rsidRDefault="00C87DD8" w:rsidP="00C87DD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F7F44" w:rsidRPr="00CF7F44" w:rsidRDefault="00CF7F44" w:rsidP="00CF7F44">
      <w:pPr>
        <w:jc w:val="center"/>
        <w:rPr>
          <w:b/>
          <w:sz w:val="28"/>
          <w:szCs w:val="28"/>
        </w:rPr>
      </w:pPr>
      <w:r w:rsidRPr="00CF7F44">
        <w:rPr>
          <w:b/>
          <w:bCs/>
          <w:sz w:val="28"/>
          <w:szCs w:val="28"/>
        </w:rPr>
        <w:t xml:space="preserve">Положение </w:t>
      </w:r>
      <w:r w:rsidRPr="00CF7F44">
        <w:rPr>
          <w:b/>
          <w:sz w:val="28"/>
          <w:szCs w:val="28"/>
        </w:rPr>
        <w:t>о Комиссии</w:t>
      </w:r>
    </w:p>
    <w:p w:rsidR="00CF7F44" w:rsidRPr="00CF7F44" w:rsidRDefault="00CF7F44" w:rsidP="00CF7F44">
      <w:pPr>
        <w:jc w:val="center"/>
        <w:rPr>
          <w:b/>
          <w:sz w:val="28"/>
          <w:szCs w:val="28"/>
        </w:rPr>
      </w:pPr>
      <w:r w:rsidRPr="00CF7F44">
        <w:rPr>
          <w:b/>
          <w:sz w:val="28"/>
          <w:szCs w:val="28"/>
        </w:rPr>
        <w:t>по проведению оценки готовности организаций,</w:t>
      </w:r>
    </w:p>
    <w:p w:rsidR="00CF7F44" w:rsidRPr="00CF7F44" w:rsidRDefault="00CF7F44" w:rsidP="00CF7F44">
      <w:pPr>
        <w:jc w:val="center"/>
        <w:rPr>
          <w:b/>
          <w:sz w:val="28"/>
          <w:szCs w:val="28"/>
        </w:rPr>
      </w:pPr>
      <w:proofErr w:type="gramStart"/>
      <w:r w:rsidRPr="00CF7F44">
        <w:rPr>
          <w:b/>
          <w:sz w:val="28"/>
          <w:szCs w:val="28"/>
        </w:rPr>
        <w:t>осуществляющих</w:t>
      </w:r>
      <w:proofErr w:type="gramEnd"/>
      <w:r w:rsidRPr="00CF7F44">
        <w:rPr>
          <w:b/>
          <w:sz w:val="28"/>
          <w:szCs w:val="28"/>
        </w:rPr>
        <w:t xml:space="preserve"> образовательную деятельность</w:t>
      </w:r>
    </w:p>
    <w:p w:rsidR="00CF7F44" w:rsidRPr="00CF7F44" w:rsidRDefault="00CF7F44" w:rsidP="00CF7F44">
      <w:pPr>
        <w:jc w:val="center"/>
        <w:rPr>
          <w:b/>
          <w:sz w:val="28"/>
          <w:szCs w:val="28"/>
        </w:rPr>
      </w:pPr>
      <w:r w:rsidRPr="00CF7F44">
        <w:rPr>
          <w:b/>
          <w:sz w:val="28"/>
          <w:szCs w:val="28"/>
        </w:rPr>
        <w:t>на территории муниципального образования</w:t>
      </w:r>
    </w:p>
    <w:p w:rsidR="00CF7F44" w:rsidRPr="00CF7F44" w:rsidRDefault="00CF7F44" w:rsidP="00CF7F44">
      <w:pPr>
        <w:jc w:val="center"/>
        <w:rPr>
          <w:b/>
          <w:sz w:val="28"/>
          <w:szCs w:val="28"/>
        </w:rPr>
      </w:pPr>
      <w:r w:rsidRPr="00CF7F44">
        <w:rPr>
          <w:b/>
          <w:sz w:val="28"/>
          <w:szCs w:val="28"/>
        </w:rPr>
        <w:t>«Ульяновский район», к новому учебному году</w:t>
      </w:r>
    </w:p>
    <w:p w:rsidR="00C87DD8" w:rsidRPr="00AC6C2E" w:rsidRDefault="00C87DD8" w:rsidP="00766AFB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F44" w:rsidRPr="005926A2" w:rsidRDefault="00CF7F44" w:rsidP="00CF7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6A2">
        <w:rPr>
          <w:rFonts w:ascii="Times New Roman" w:hAnsi="Times New Roman" w:cs="Times New Roman"/>
          <w:sz w:val="24"/>
          <w:szCs w:val="24"/>
        </w:rPr>
        <w:t>1. Настоящее положение о Комиссии по проведению оценки готовности организаций, осуществляющих образовательную деятельность на территории муниципального образования «Ульяновский район», к новому учебному году (далее - Комиссия) определяет цели и задачи Комиссии, ее состав и порядок принятия решений по вопросам, относящимся к ее компетенции.</w:t>
      </w:r>
    </w:p>
    <w:p w:rsidR="00CF7F44" w:rsidRPr="005926A2" w:rsidRDefault="00CF7F44" w:rsidP="00CF7F4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6A2">
        <w:rPr>
          <w:rFonts w:ascii="Times New Roman" w:hAnsi="Times New Roman" w:cs="Times New Roman"/>
          <w:sz w:val="24"/>
          <w:szCs w:val="24"/>
        </w:rPr>
        <w:t>2. Под организациями, осуществляющими образовательную деятельность, понимаются дошкольны</w:t>
      </w:r>
      <w:r w:rsidR="005926A2">
        <w:rPr>
          <w:rFonts w:ascii="Times New Roman" w:hAnsi="Times New Roman" w:cs="Times New Roman"/>
          <w:sz w:val="24"/>
          <w:szCs w:val="24"/>
        </w:rPr>
        <w:t xml:space="preserve">е образовательные организации и </w:t>
      </w:r>
      <w:r w:rsidRPr="005926A2">
        <w:rPr>
          <w:rFonts w:ascii="Times New Roman" w:hAnsi="Times New Roman" w:cs="Times New Roman"/>
          <w:sz w:val="24"/>
          <w:szCs w:val="24"/>
        </w:rPr>
        <w:t xml:space="preserve"> о</w:t>
      </w:r>
      <w:r w:rsidR="005926A2">
        <w:rPr>
          <w:rFonts w:ascii="Times New Roman" w:hAnsi="Times New Roman" w:cs="Times New Roman"/>
          <w:sz w:val="24"/>
          <w:szCs w:val="24"/>
        </w:rPr>
        <w:t xml:space="preserve">бщеобразовательные организации муниципального образования «Ульяновский район» </w:t>
      </w:r>
      <w:r w:rsidRPr="005926A2">
        <w:rPr>
          <w:rFonts w:ascii="Times New Roman" w:hAnsi="Times New Roman" w:cs="Times New Roman"/>
          <w:sz w:val="24"/>
          <w:szCs w:val="24"/>
        </w:rPr>
        <w:t>(далее - Организации).</w:t>
      </w:r>
    </w:p>
    <w:p w:rsidR="00CF7F44" w:rsidRPr="005926A2" w:rsidRDefault="00CF7F44" w:rsidP="00CF7F4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6A2">
        <w:rPr>
          <w:rFonts w:ascii="Times New Roman" w:hAnsi="Times New Roman" w:cs="Times New Roman"/>
          <w:sz w:val="24"/>
          <w:szCs w:val="24"/>
        </w:rPr>
        <w:t xml:space="preserve">3. Комиссия </w:t>
      </w:r>
      <w:r w:rsidR="005926A2">
        <w:rPr>
          <w:rFonts w:ascii="Times New Roman" w:hAnsi="Times New Roman" w:cs="Times New Roman"/>
          <w:sz w:val="24"/>
          <w:szCs w:val="24"/>
        </w:rPr>
        <w:t xml:space="preserve">создается </w:t>
      </w:r>
      <w:r w:rsidRPr="005926A2"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gramStart"/>
      <w:r w:rsidRPr="005926A2">
        <w:rPr>
          <w:rFonts w:ascii="Times New Roman" w:hAnsi="Times New Roman" w:cs="Times New Roman"/>
          <w:sz w:val="24"/>
          <w:szCs w:val="24"/>
        </w:rPr>
        <w:t xml:space="preserve">повышения эффективности осуществления деятельности </w:t>
      </w:r>
      <w:r w:rsidR="005926A2">
        <w:rPr>
          <w:rFonts w:ascii="Times New Roman" w:hAnsi="Times New Roman" w:cs="Times New Roman"/>
          <w:sz w:val="24"/>
          <w:szCs w:val="24"/>
        </w:rPr>
        <w:t>органов местного</w:t>
      </w:r>
      <w:proofErr w:type="gramEnd"/>
      <w:r w:rsidR="005926A2">
        <w:rPr>
          <w:rFonts w:ascii="Times New Roman" w:hAnsi="Times New Roman" w:cs="Times New Roman"/>
          <w:sz w:val="24"/>
          <w:szCs w:val="24"/>
        </w:rPr>
        <w:t xml:space="preserve"> самоуправления</w:t>
      </w:r>
      <w:r w:rsidRPr="005926A2">
        <w:rPr>
          <w:rFonts w:ascii="Times New Roman" w:hAnsi="Times New Roman" w:cs="Times New Roman"/>
          <w:sz w:val="24"/>
          <w:szCs w:val="24"/>
        </w:rPr>
        <w:t>, осуществляющих полномочия в сфере образования, при проведении оценки готовности Организаций к новому учебному году.</w:t>
      </w:r>
    </w:p>
    <w:p w:rsidR="00CF7F44" w:rsidRPr="005926A2" w:rsidRDefault="00CF7F44" w:rsidP="00CF7F4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6A2">
        <w:rPr>
          <w:rFonts w:ascii="Times New Roman" w:hAnsi="Times New Roman" w:cs="Times New Roman"/>
          <w:sz w:val="24"/>
          <w:szCs w:val="24"/>
        </w:rPr>
        <w:t xml:space="preserve">4. Комиссия в своей деятельности руководствуется </w:t>
      </w:r>
      <w:hyperlink r:id="rId10" w:history="1">
        <w:r w:rsidRPr="005926A2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5926A2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а также иными нормативными правовыми актами.</w:t>
      </w:r>
    </w:p>
    <w:p w:rsidR="00CF7F44" w:rsidRPr="005926A2" w:rsidRDefault="00CF7F44" w:rsidP="00CF7F4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6A2">
        <w:rPr>
          <w:rFonts w:ascii="Times New Roman" w:hAnsi="Times New Roman" w:cs="Times New Roman"/>
          <w:sz w:val="24"/>
          <w:szCs w:val="24"/>
        </w:rPr>
        <w:t>5. Комиссия является постоянно действующим органом, осуществляющим оценку готовности Организаций к новому учебному году.</w:t>
      </w:r>
    </w:p>
    <w:p w:rsidR="00CF7F44" w:rsidRPr="005926A2" w:rsidRDefault="00CF7F44" w:rsidP="00CF7F4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6A2">
        <w:rPr>
          <w:rFonts w:ascii="Times New Roman" w:hAnsi="Times New Roman" w:cs="Times New Roman"/>
          <w:sz w:val="24"/>
          <w:szCs w:val="24"/>
        </w:rPr>
        <w:t>6. Основными задачами Комиссии являются:</w:t>
      </w:r>
    </w:p>
    <w:p w:rsidR="00CF7F44" w:rsidRPr="005926A2" w:rsidRDefault="00CF7F44" w:rsidP="00CF7F4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6A2">
        <w:rPr>
          <w:rFonts w:ascii="Times New Roman" w:hAnsi="Times New Roman" w:cs="Times New Roman"/>
          <w:sz w:val="24"/>
          <w:szCs w:val="24"/>
        </w:rPr>
        <w:t xml:space="preserve">а) выработка заключений для органов </w:t>
      </w:r>
      <w:r w:rsidR="007F1B30">
        <w:rPr>
          <w:rFonts w:ascii="Times New Roman" w:hAnsi="Times New Roman" w:cs="Times New Roman"/>
          <w:sz w:val="24"/>
          <w:szCs w:val="24"/>
        </w:rPr>
        <w:t>местного самоуправления,</w:t>
      </w:r>
      <w:r w:rsidRPr="005926A2">
        <w:rPr>
          <w:rFonts w:ascii="Times New Roman" w:hAnsi="Times New Roman" w:cs="Times New Roman"/>
          <w:sz w:val="24"/>
          <w:szCs w:val="24"/>
        </w:rPr>
        <w:t xml:space="preserve"> осуществляющих полномочия в сфере образования, по составлению "дорожной карты" по устранению нарушений, выявленных контрольными (надзорными) органами;</w:t>
      </w:r>
    </w:p>
    <w:p w:rsidR="00CF7F44" w:rsidRPr="005926A2" w:rsidRDefault="00CF7F44" w:rsidP="00CF7F4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6A2">
        <w:rPr>
          <w:rFonts w:ascii="Times New Roman" w:hAnsi="Times New Roman" w:cs="Times New Roman"/>
          <w:sz w:val="24"/>
          <w:szCs w:val="24"/>
        </w:rPr>
        <w:t>б) сбор, анализ и обобщение сведений о результатах оценки готовности Организаций к новому учебному году по имеющимся материалам результатов контрольно-надзорных и профилактических мероприятий контрольных (надзорных) органов;</w:t>
      </w:r>
    </w:p>
    <w:p w:rsidR="00CF7F44" w:rsidRPr="005926A2" w:rsidRDefault="00CF7F44" w:rsidP="00CF7F4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6A2">
        <w:rPr>
          <w:rFonts w:ascii="Times New Roman" w:hAnsi="Times New Roman" w:cs="Times New Roman"/>
          <w:sz w:val="24"/>
          <w:szCs w:val="24"/>
        </w:rPr>
        <w:t>в) инициирование на основании собранных аналитических материалов проведения плановых и внеплановых проверок конкретных Организаций их учредителями и органами государственной власти субъектов Российской Федерации (органами местного самоуправления), осуществляющими полномочия в сфере образования.</w:t>
      </w:r>
    </w:p>
    <w:p w:rsidR="00CF7F44" w:rsidRPr="005926A2" w:rsidRDefault="00CF7F44" w:rsidP="00CF7F4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6A2">
        <w:rPr>
          <w:rFonts w:ascii="Times New Roman" w:hAnsi="Times New Roman" w:cs="Times New Roman"/>
          <w:sz w:val="24"/>
          <w:szCs w:val="24"/>
        </w:rPr>
        <w:lastRenderedPageBreak/>
        <w:t>7. Для осуществления своих задач Комиссия:</w:t>
      </w:r>
    </w:p>
    <w:p w:rsidR="00CF7F44" w:rsidRPr="005926A2" w:rsidRDefault="00CF7F44" w:rsidP="00CF7F4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6A2">
        <w:rPr>
          <w:rFonts w:ascii="Times New Roman" w:hAnsi="Times New Roman" w:cs="Times New Roman"/>
          <w:sz w:val="24"/>
          <w:szCs w:val="24"/>
        </w:rPr>
        <w:t>а) запрашивает у органов государственной власти субъектов Российской Федерации (органов местного самоуправления), осуществляющих полномочия в сфере образования, сведения о ходе устранения нарушений, установленных предписаниями контрольных (надзорных) органов в отношении Организаций;</w:t>
      </w:r>
    </w:p>
    <w:p w:rsidR="00CF7F44" w:rsidRPr="005926A2" w:rsidRDefault="00CF7F44" w:rsidP="00CF7F4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6A2">
        <w:rPr>
          <w:rFonts w:ascii="Times New Roman" w:hAnsi="Times New Roman" w:cs="Times New Roman"/>
          <w:sz w:val="24"/>
          <w:szCs w:val="24"/>
        </w:rPr>
        <w:t xml:space="preserve">б) при необходимости приглашает на заседания представителей территориальных органов </w:t>
      </w:r>
      <w:proofErr w:type="spellStart"/>
      <w:r w:rsidRPr="005926A2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5926A2">
        <w:rPr>
          <w:rFonts w:ascii="Times New Roman" w:hAnsi="Times New Roman" w:cs="Times New Roman"/>
          <w:sz w:val="24"/>
          <w:szCs w:val="24"/>
        </w:rPr>
        <w:t xml:space="preserve">, МВД России, </w:t>
      </w:r>
      <w:proofErr w:type="spellStart"/>
      <w:r w:rsidRPr="005926A2">
        <w:rPr>
          <w:rFonts w:ascii="Times New Roman" w:hAnsi="Times New Roman" w:cs="Times New Roman"/>
          <w:sz w:val="24"/>
          <w:szCs w:val="24"/>
        </w:rPr>
        <w:t>Росгвардии</w:t>
      </w:r>
      <w:proofErr w:type="spellEnd"/>
      <w:r w:rsidRPr="005926A2">
        <w:rPr>
          <w:rFonts w:ascii="Times New Roman" w:hAnsi="Times New Roman" w:cs="Times New Roman"/>
          <w:sz w:val="24"/>
          <w:szCs w:val="24"/>
        </w:rPr>
        <w:t>, МЧС России.</w:t>
      </w:r>
    </w:p>
    <w:p w:rsidR="00CF7F44" w:rsidRPr="005926A2" w:rsidRDefault="00CF7F44" w:rsidP="00CF7F4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6A2">
        <w:rPr>
          <w:rFonts w:ascii="Times New Roman" w:hAnsi="Times New Roman" w:cs="Times New Roman"/>
          <w:sz w:val="24"/>
          <w:szCs w:val="24"/>
        </w:rPr>
        <w:t>8. Оценка готовности Организаций к новому учебному году Комиссией осуществляется по следующим критериям:</w:t>
      </w:r>
    </w:p>
    <w:p w:rsidR="00CF7F44" w:rsidRPr="005926A2" w:rsidRDefault="00CF7F44" w:rsidP="00CF7F4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6A2">
        <w:rPr>
          <w:rFonts w:ascii="Times New Roman" w:hAnsi="Times New Roman" w:cs="Times New Roman"/>
          <w:sz w:val="24"/>
          <w:szCs w:val="24"/>
        </w:rPr>
        <w:t>- обеспечение исполнения требований санитарных норм и правил;</w:t>
      </w:r>
    </w:p>
    <w:p w:rsidR="00CF7F44" w:rsidRPr="005926A2" w:rsidRDefault="00CF7F44" w:rsidP="00CF7F4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6A2">
        <w:rPr>
          <w:rFonts w:ascii="Times New Roman" w:hAnsi="Times New Roman" w:cs="Times New Roman"/>
          <w:sz w:val="24"/>
          <w:szCs w:val="24"/>
        </w:rPr>
        <w:t>- оценка готовности к организации питания;</w:t>
      </w:r>
    </w:p>
    <w:p w:rsidR="00CF7F44" w:rsidRPr="005926A2" w:rsidRDefault="00CF7F44" w:rsidP="00CF7F4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6A2">
        <w:rPr>
          <w:rFonts w:ascii="Times New Roman" w:hAnsi="Times New Roman" w:cs="Times New Roman"/>
          <w:sz w:val="24"/>
          <w:szCs w:val="24"/>
        </w:rPr>
        <w:t xml:space="preserve">- обеспечение исполнения требований антитеррористической &lt;1&gt; и </w:t>
      </w:r>
      <w:proofErr w:type="spellStart"/>
      <w:r w:rsidRPr="005926A2">
        <w:rPr>
          <w:rFonts w:ascii="Times New Roman" w:hAnsi="Times New Roman" w:cs="Times New Roman"/>
          <w:sz w:val="24"/>
          <w:szCs w:val="24"/>
        </w:rPr>
        <w:t>противокриминальной</w:t>
      </w:r>
      <w:proofErr w:type="spellEnd"/>
      <w:r w:rsidRPr="005926A2">
        <w:rPr>
          <w:rFonts w:ascii="Times New Roman" w:hAnsi="Times New Roman" w:cs="Times New Roman"/>
          <w:sz w:val="24"/>
          <w:szCs w:val="24"/>
        </w:rPr>
        <w:t xml:space="preserve"> защищенности Организаций, в том числе в части наличия паспорта безопасности объекта (территории);</w:t>
      </w:r>
    </w:p>
    <w:p w:rsidR="00CF7F44" w:rsidRPr="005926A2" w:rsidRDefault="00CF7F44" w:rsidP="00CF7F4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6A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F7F44" w:rsidRPr="005926A2" w:rsidRDefault="00CF7F44" w:rsidP="00CF7F4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6A2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5926A2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5926A2">
        <w:rPr>
          <w:rFonts w:ascii="Times New Roman" w:hAnsi="Times New Roman" w:cs="Times New Roman"/>
          <w:sz w:val="24"/>
          <w:szCs w:val="24"/>
        </w:rPr>
        <w:t xml:space="preserve"> соответствии с требованиями </w:t>
      </w:r>
      <w:hyperlink r:id="rId11" w:history="1">
        <w:r w:rsidRPr="005926A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5926A2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 августа 2019 г. N 1006 "Об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(территорий)".</w:t>
      </w:r>
    </w:p>
    <w:p w:rsidR="00CF7F44" w:rsidRPr="005926A2" w:rsidRDefault="00CF7F44" w:rsidP="00CF7F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7F44" w:rsidRPr="005926A2" w:rsidRDefault="00CF7F44" w:rsidP="00CF7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6A2">
        <w:rPr>
          <w:rFonts w:ascii="Times New Roman" w:hAnsi="Times New Roman" w:cs="Times New Roman"/>
          <w:sz w:val="24"/>
          <w:szCs w:val="24"/>
        </w:rPr>
        <w:t xml:space="preserve">- обеспечение доступности зданий и сооружений Организаций для инвалидов и иных </w:t>
      </w:r>
      <w:proofErr w:type="spellStart"/>
      <w:r w:rsidRPr="005926A2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5926A2">
        <w:rPr>
          <w:rFonts w:ascii="Times New Roman" w:hAnsi="Times New Roman" w:cs="Times New Roman"/>
          <w:sz w:val="24"/>
          <w:szCs w:val="24"/>
        </w:rPr>
        <w:t xml:space="preserve"> групп населения;</w:t>
      </w:r>
    </w:p>
    <w:p w:rsidR="00CF7F44" w:rsidRPr="005926A2" w:rsidRDefault="00CF7F44" w:rsidP="00CF7F4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6A2">
        <w:rPr>
          <w:rFonts w:ascii="Times New Roman" w:hAnsi="Times New Roman" w:cs="Times New Roman"/>
          <w:sz w:val="24"/>
          <w:szCs w:val="24"/>
        </w:rPr>
        <w:t>- обеспечение безопасной эксплуатации энергоустановок (</w:t>
      </w:r>
      <w:proofErr w:type="spellStart"/>
      <w:r w:rsidRPr="005926A2">
        <w:rPr>
          <w:rFonts w:ascii="Times New Roman" w:hAnsi="Times New Roman" w:cs="Times New Roman"/>
          <w:sz w:val="24"/>
          <w:szCs w:val="24"/>
        </w:rPr>
        <w:t>электротеплоустановок</w:t>
      </w:r>
      <w:proofErr w:type="spellEnd"/>
      <w:r w:rsidRPr="005926A2">
        <w:rPr>
          <w:rFonts w:ascii="Times New Roman" w:hAnsi="Times New Roman" w:cs="Times New Roman"/>
          <w:sz w:val="24"/>
          <w:szCs w:val="24"/>
        </w:rPr>
        <w:t xml:space="preserve">), оценки их технического состояния, в том числе обеспечение надежности схемы </w:t>
      </w:r>
      <w:proofErr w:type="spellStart"/>
      <w:r w:rsidRPr="005926A2">
        <w:rPr>
          <w:rFonts w:ascii="Times New Roman" w:hAnsi="Times New Roman" w:cs="Times New Roman"/>
          <w:sz w:val="24"/>
          <w:szCs w:val="24"/>
        </w:rPr>
        <w:t>электротеплоснабжения</w:t>
      </w:r>
      <w:proofErr w:type="spellEnd"/>
      <w:r w:rsidRPr="005926A2">
        <w:rPr>
          <w:rFonts w:ascii="Times New Roman" w:hAnsi="Times New Roman" w:cs="Times New Roman"/>
          <w:sz w:val="24"/>
          <w:szCs w:val="24"/>
        </w:rPr>
        <w:t xml:space="preserve">, ее соответствия категории </w:t>
      </w:r>
      <w:proofErr w:type="spellStart"/>
      <w:r w:rsidRPr="005926A2">
        <w:rPr>
          <w:rFonts w:ascii="Times New Roman" w:hAnsi="Times New Roman" w:cs="Times New Roman"/>
          <w:sz w:val="24"/>
          <w:szCs w:val="24"/>
        </w:rPr>
        <w:t>энергоприемников</w:t>
      </w:r>
      <w:proofErr w:type="spellEnd"/>
      <w:r w:rsidRPr="005926A2">
        <w:rPr>
          <w:rFonts w:ascii="Times New Roman" w:hAnsi="Times New Roman" w:cs="Times New Roman"/>
          <w:sz w:val="24"/>
          <w:szCs w:val="24"/>
        </w:rPr>
        <w:t xml:space="preserve">, содержания энергоустановок в работоспособном состоянии и их безопасной эксплуатации, проведение своевременного и качественного технического обслуживания, ремонта, испытаний энергоустановок и </w:t>
      </w:r>
      <w:proofErr w:type="spellStart"/>
      <w:r w:rsidRPr="005926A2">
        <w:rPr>
          <w:rFonts w:ascii="Times New Roman" w:hAnsi="Times New Roman" w:cs="Times New Roman"/>
          <w:sz w:val="24"/>
          <w:szCs w:val="24"/>
        </w:rPr>
        <w:t>энергооборудования</w:t>
      </w:r>
      <w:proofErr w:type="spellEnd"/>
      <w:r w:rsidRPr="005926A2">
        <w:rPr>
          <w:rFonts w:ascii="Times New Roman" w:hAnsi="Times New Roman" w:cs="Times New Roman"/>
          <w:sz w:val="24"/>
          <w:szCs w:val="24"/>
        </w:rPr>
        <w:t>;</w:t>
      </w:r>
    </w:p>
    <w:p w:rsidR="00CF7F44" w:rsidRPr="005926A2" w:rsidRDefault="00CF7F44" w:rsidP="00CF7F4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6A2">
        <w:rPr>
          <w:rFonts w:ascii="Times New Roman" w:hAnsi="Times New Roman" w:cs="Times New Roman"/>
          <w:sz w:val="24"/>
          <w:szCs w:val="24"/>
        </w:rPr>
        <w:t>- соблюдение требований к работникам и их подготовке;</w:t>
      </w:r>
    </w:p>
    <w:p w:rsidR="00CF7F44" w:rsidRPr="005926A2" w:rsidRDefault="00CF7F44" w:rsidP="00CF7F4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6A2">
        <w:rPr>
          <w:rFonts w:ascii="Times New Roman" w:hAnsi="Times New Roman" w:cs="Times New Roman"/>
          <w:sz w:val="24"/>
          <w:szCs w:val="24"/>
        </w:rPr>
        <w:t xml:space="preserve">- соблюдение требований охраны труда </w:t>
      </w:r>
      <w:proofErr w:type="spellStart"/>
      <w:r w:rsidRPr="005926A2">
        <w:rPr>
          <w:rFonts w:ascii="Times New Roman" w:hAnsi="Times New Roman" w:cs="Times New Roman"/>
          <w:sz w:val="24"/>
          <w:szCs w:val="24"/>
        </w:rPr>
        <w:t>электротеплотехнического</w:t>
      </w:r>
      <w:proofErr w:type="spellEnd"/>
      <w:r w:rsidRPr="005926A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926A2">
        <w:rPr>
          <w:rFonts w:ascii="Times New Roman" w:hAnsi="Times New Roman" w:cs="Times New Roman"/>
          <w:sz w:val="24"/>
          <w:szCs w:val="24"/>
        </w:rPr>
        <w:t>электротехнологического</w:t>
      </w:r>
      <w:proofErr w:type="spellEnd"/>
      <w:r w:rsidRPr="005926A2">
        <w:rPr>
          <w:rFonts w:ascii="Times New Roman" w:hAnsi="Times New Roman" w:cs="Times New Roman"/>
          <w:sz w:val="24"/>
          <w:szCs w:val="24"/>
        </w:rPr>
        <w:t xml:space="preserve"> персонала;</w:t>
      </w:r>
    </w:p>
    <w:p w:rsidR="00CF7F44" w:rsidRPr="005926A2" w:rsidRDefault="00CF7F44" w:rsidP="00CF7F4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6A2">
        <w:rPr>
          <w:rFonts w:ascii="Times New Roman" w:hAnsi="Times New Roman" w:cs="Times New Roman"/>
          <w:sz w:val="24"/>
          <w:szCs w:val="24"/>
        </w:rPr>
        <w:t>- степень укомплектованности рабочих мест обязательной документацией, средствами индивидуальной защиты, пожаротушения и инструментами;</w:t>
      </w:r>
    </w:p>
    <w:p w:rsidR="00CF7F44" w:rsidRPr="005926A2" w:rsidRDefault="00CF7F44" w:rsidP="00CF7F4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6A2">
        <w:rPr>
          <w:rFonts w:ascii="Times New Roman" w:hAnsi="Times New Roman" w:cs="Times New Roman"/>
          <w:sz w:val="24"/>
          <w:szCs w:val="24"/>
        </w:rPr>
        <w:t>- соблюдение исполнения мероприятий в области гражданской обороны и защиты населения и территорий от чрезвычайных ситуаций;</w:t>
      </w:r>
    </w:p>
    <w:p w:rsidR="00CF7F44" w:rsidRPr="005926A2" w:rsidRDefault="00CF7F44" w:rsidP="00CF7F4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6A2">
        <w:rPr>
          <w:rFonts w:ascii="Times New Roman" w:hAnsi="Times New Roman" w:cs="Times New Roman"/>
          <w:sz w:val="24"/>
          <w:szCs w:val="24"/>
        </w:rPr>
        <w:t>- обеспечение работоспособности обслуживания систем автоматической противопожарной защиты;</w:t>
      </w:r>
    </w:p>
    <w:p w:rsidR="00CF7F44" w:rsidRPr="005926A2" w:rsidRDefault="00CF7F44" w:rsidP="00CF7F4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6A2">
        <w:rPr>
          <w:rFonts w:ascii="Times New Roman" w:hAnsi="Times New Roman" w:cs="Times New Roman"/>
          <w:sz w:val="24"/>
          <w:szCs w:val="24"/>
        </w:rPr>
        <w:t xml:space="preserve">- обеспечение наличия и исправности первичных средств пожаротушения, оценка </w:t>
      </w:r>
      <w:r w:rsidRPr="005926A2">
        <w:rPr>
          <w:rFonts w:ascii="Times New Roman" w:hAnsi="Times New Roman" w:cs="Times New Roman"/>
          <w:sz w:val="24"/>
          <w:szCs w:val="24"/>
        </w:rPr>
        <w:lastRenderedPageBreak/>
        <w:t>состояния путей эвакуации и эвакуационных выходов;</w:t>
      </w:r>
    </w:p>
    <w:p w:rsidR="00CF7F44" w:rsidRPr="005926A2" w:rsidRDefault="00CF7F44" w:rsidP="00CF7F4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6A2">
        <w:rPr>
          <w:rFonts w:ascii="Times New Roman" w:hAnsi="Times New Roman" w:cs="Times New Roman"/>
          <w:sz w:val="24"/>
          <w:szCs w:val="24"/>
        </w:rPr>
        <w:t>- обеспечение размещения наглядной агитации по вопросам соблюдения мер безопасности и умений действовать на случай возникновения чрезвычайных ситуаций;</w:t>
      </w:r>
    </w:p>
    <w:p w:rsidR="00CF7F44" w:rsidRPr="005926A2" w:rsidRDefault="00CF7F44" w:rsidP="00CF7F4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6A2">
        <w:rPr>
          <w:rFonts w:ascii="Times New Roman" w:hAnsi="Times New Roman" w:cs="Times New Roman"/>
          <w:sz w:val="24"/>
          <w:szCs w:val="24"/>
        </w:rPr>
        <w:t>- оценка состояния улично-дорожной сети вблизи общеобразовательной организации;</w:t>
      </w:r>
    </w:p>
    <w:p w:rsidR="00CF7F44" w:rsidRPr="005926A2" w:rsidRDefault="00CF7F44" w:rsidP="00CF7F4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6A2">
        <w:rPr>
          <w:rFonts w:ascii="Times New Roman" w:hAnsi="Times New Roman" w:cs="Times New Roman"/>
          <w:sz w:val="24"/>
          <w:szCs w:val="24"/>
        </w:rPr>
        <w:t>- профилактика детского дорожно-транспортного травматизма, в том числе поддержание в актуальном состоянии паспорта дорожной безопасности Организаций;</w:t>
      </w:r>
    </w:p>
    <w:p w:rsidR="00CF7F44" w:rsidRPr="005926A2" w:rsidRDefault="00CF7F44" w:rsidP="00CF7F4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6A2">
        <w:rPr>
          <w:rFonts w:ascii="Times New Roman" w:hAnsi="Times New Roman" w:cs="Times New Roman"/>
          <w:sz w:val="24"/>
          <w:szCs w:val="24"/>
        </w:rPr>
        <w:t>- организация деятельности по осуществлению перевозок детей школьными автобусами.</w:t>
      </w:r>
    </w:p>
    <w:p w:rsidR="00CF7F44" w:rsidRPr="005926A2" w:rsidRDefault="00CF7F44" w:rsidP="00CF7F4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6A2">
        <w:rPr>
          <w:rFonts w:ascii="Times New Roman" w:hAnsi="Times New Roman" w:cs="Times New Roman"/>
          <w:sz w:val="24"/>
          <w:szCs w:val="24"/>
        </w:rPr>
        <w:t>9. Комиссия формируется из представителей органов государственной власти субъектов Российской Федерации (органов местного самоуправления), общественных организаций (при необходимости).</w:t>
      </w:r>
    </w:p>
    <w:p w:rsidR="00CF7F44" w:rsidRPr="005926A2" w:rsidRDefault="00CF7F44" w:rsidP="00CF7F4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6A2">
        <w:rPr>
          <w:rFonts w:ascii="Times New Roman" w:hAnsi="Times New Roman" w:cs="Times New Roman"/>
          <w:sz w:val="24"/>
          <w:szCs w:val="24"/>
        </w:rPr>
        <w:t>Состав Комиссии утверждается и изменяется распорядительным актом органа государственной власти субъекта Российской Федерации (органа местного самоуправления), осуществляющего полномочия в сфере образования.</w:t>
      </w:r>
    </w:p>
    <w:p w:rsidR="00CF7F44" w:rsidRPr="005926A2" w:rsidRDefault="00CF7F44" w:rsidP="00CF7F4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6A2">
        <w:rPr>
          <w:rFonts w:ascii="Times New Roman" w:hAnsi="Times New Roman" w:cs="Times New Roman"/>
          <w:sz w:val="24"/>
          <w:szCs w:val="24"/>
        </w:rPr>
        <w:t>10. В состав Комиссии входят председатель, заместитель председателя, ответственный секретарь и члены Комиссии.</w:t>
      </w:r>
    </w:p>
    <w:p w:rsidR="00CF7F44" w:rsidRPr="005926A2" w:rsidRDefault="00CF7F44" w:rsidP="00CF7F4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6A2">
        <w:rPr>
          <w:rFonts w:ascii="Times New Roman" w:hAnsi="Times New Roman" w:cs="Times New Roman"/>
          <w:sz w:val="24"/>
          <w:szCs w:val="24"/>
        </w:rPr>
        <w:t>Председателем Комиссии является по должности заместитель руководителя высшего исполнительного органа субъекта Российской Федерации, курирующий вопросы по социальной политике (заместитель руководителя органа местного самоуправления, курирующий вопросы по социальной политике).</w:t>
      </w:r>
    </w:p>
    <w:p w:rsidR="00CF7F44" w:rsidRPr="005926A2" w:rsidRDefault="00CF7F44" w:rsidP="00CF7F4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6A2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CF7F44" w:rsidRPr="005926A2" w:rsidRDefault="00CF7F44" w:rsidP="00CF7F4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6A2">
        <w:rPr>
          <w:rFonts w:ascii="Times New Roman" w:hAnsi="Times New Roman" w:cs="Times New Roman"/>
          <w:sz w:val="24"/>
          <w:szCs w:val="24"/>
        </w:rPr>
        <w:t>- осуществляет общее руководство работой Комиссии;</w:t>
      </w:r>
    </w:p>
    <w:p w:rsidR="00CF7F44" w:rsidRPr="005926A2" w:rsidRDefault="00CF7F44" w:rsidP="00CF7F4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6A2">
        <w:rPr>
          <w:rFonts w:ascii="Times New Roman" w:hAnsi="Times New Roman" w:cs="Times New Roman"/>
          <w:sz w:val="24"/>
          <w:szCs w:val="24"/>
        </w:rPr>
        <w:t>- председательствует на заседаниях Комиссии;</w:t>
      </w:r>
    </w:p>
    <w:p w:rsidR="00CF7F44" w:rsidRPr="005926A2" w:rsidRDefault="00CF7F44" w:rsidP="00CF7F4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6A2">
        <w:rPr>
          <w:rFonts w:ascii="Times New Roman" w:hAnsi="Times New Roman" w:cs="Times New Roman"/>
          <w:sz w:val="24"/>
          <w:szCs w:val="24"/>
        </w:rPr>
        <w:t>- утверждает план работы Комиссии на основе предложений членов Комиссии;</w:t>
      </w:r>
    </w:p>
    <w:p w:rsidR="00CF7F44" w:rsidRPr="005926A2" w:rsidRDefault="00CF7F44" w:rsidP="00CF7F4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6A2">
        <w:rPr>
          <w:rFonts w:ascii="Times New Roman" w:hAnsi="Times New Roman" w:cs="Times New Roman"/>
          <w:sz w:val="24"/>
          <w:szCs w:val="24"/>
        </w:rPr>
        <w:t xml:space="preserve">- распределяет обязанности между членами Комиссии и осуществляет общий </w:t>
      </w:r>
      <w:proofErr w:type="gramStart"/>
      <w:r w:rsidRPr="005926A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926A2">
        <w:rPr>
          <w:rFonts w:ascii="Times New Roman" w:hAnsi="Times New Roman" w:cs="Times New Roman"/>
          <w:sz w:val="24"/>
          <w:szCs w:val="24"/>
        </w:rPr>
        <w:t xml:space="preserve"> реализацией принятых Комиссией решений;</w:t>
      </w:r>
    </w:p>
    <w:p w:rsidR="00CF7F44" w:rsidRPr="005926A2" w:rsidRDefault="00CF7F44" w:rsidP="00CF7F4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6A2">
        <w:rPr>
          <w:rFonts w:ascii="Times New Roman" w:hAnsi="Times New Roman" w:cs="Times New Roman"/>
          <w:sz w:val="24"/>
          <w:szCs w:val="24"/>
        </w:rPr>
        <w:t>- подписывает протокол заседания Комиссии и другие документы по вопросам, относящимся к компетенции Комиссии;</w:t>
      </w:r>
    </w:p>
    <w:p w:rsidR="00CF7F44" w:rsidRPr="005926A2" w:rsidRDefault="00CF7F44" w:rsidP="00CF7F4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6A2">
        <w:rPr>
          <w:rFonts w:ascii="Times New Roman" w:hAnsi="Times New Roman" w:cs="Times New Roman"/>
          <w:sz w:val="24"/>
          <w:szCs w:val="24"/>
        </w:rPr>
        <w:t>- докладывает об итогах деятельности Комиссии руководителю высшего исполнительного органа государственной власти субъекта Российской Федерации (руководителю органа местного самоуправления) в установленные указанными руководителями сроки.</w:t>
      </w:r>
    </w:p>
    <w:p w:rsidR="00CF7F44" w:rsidRPr="005926A2" w:rsidRDefault="00CF7F44" w:rsidP="00CF7F4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6A2">
        <w:rPr>
          <w:rFonts w:ascii="Times New Roman" w:hAnsi="Times New Roman" w:cs="Times New Roman"/>
          <w:sz w:val="24"/>
          <w:szCs w:val="24"/>
        </w:rPr>
        <w:t>В отсутствие председателя Комиссии его обязанности исполняются заместителем председателя Комиссии.</w:t>
      </w:r>
    </w:p>
    <w:p w:rsidR="00CF7F44" w:rsidRPr="005926A2" w:rsidRDefault="00CF7F44" w:rsidP="00CF7F4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6A2">
        <w:rPr>
          <w:rFonts w:ascii="Times New Roman" w:hAnsi="Times New Roman" w:cs="Times New Roman"/>
          <w:sz w:val="24"/>
          <w:szCs w:val="24"/>
        </w:rPr>
        <w:t>Члены Комиссии участвуют в заседаниях Комиссии и осуществляют свои функции в соответствии с законодательством Российской Федерации.</w:t>
      </w:r>
    </w:p>
    <w:p w:rsidR="00CF7F44" w:rsidRPr="005926A2" w:rsidRDefault="00CF7F44" w:rsidP="00CF7F4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6A2">
        <w:rPr>
          <w:rFonts w:ascii="Times New Roman" w:hAnsi="Times New Roman" w:cs="Times New Roman"/>
          <w:sz w:val="24"/>
          <w:szCs w:val="24"/>
        </w:rPr>
        <w:t xml:space="preserve">Ответственный секретарь Комиссии осуществляет подготовку и организацию </w:t>
      </w:r>
      <w:r w:rsidRPr="005926A2">
        <w:rPr>
          <w:rFonts w:ascii="Times New Roman" w:hAnsi="Times New Roman" w:cs="Times New Roman"/>
          <w:sz w:val="24"/>
          <w:szCs w:val="24"/>
        </w:rPr>
        <w:lastRenderedPageBreak/>
        <w:t>проведения заседаний Комиссии, ведет протоколы заседаний и обеспечивает решение текущих вопросов деятельности Комиссии.</w:t>
      </w:r>
    </w:p>
    <w:p w:rsidR="00CF7F44" w:rsidRPr="005926A2" w:rsidRDefault="00CF7F44" w:rsidP="00CF7F4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6A2">
        <w:rPr>
          <w:rFonts w:ascii="Times New Roman" w:hAnsi="Times New Roman" w:cs="Times New Roman"/>
          <w:sz w:val="24"/>
          <w:szCs w:val="24"/>
        </w:rPr>
        <w:t>11. Заседания Комиссии проводятся в соответствии с планами работы не реже двух раз в год.</w:t>
      </w:r>
    </w:p>
    <w:p w:rsidR="00CF7F44" w:rsidRPr="005926A2" w:rsidRDefault="00CF7F44" w:rsidP="00CF7F4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6A2">
        <w:rPr>
          <w:rFonts w:ascii="Times New Roman" w:hAnsi="Times New Roman" w:cs="Times New Roman"/>
          <w:sz w:val="24"/>
          <w:szCs w:val="24"/>
        </w:rPr>
        <w:t>Внеочередные заседания Комиссии проводятся по решению председателя Комиссии, а также по инициативе членов Комиссии.</w:t>
      </w:r>
    </w:p>
    <w:p w:rsidR="00CF7F44" w:rsidRPr="005926A2" w:rsidRDefault="00CF7F44" w:rsidP="00CF7F4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6A2">
        <w:rPr>
          <w:rFonts w:ascii="Times New Roman" w:hAnsi="Times New Roman" w:cs="Times New Roman"/>
          <w:sz w:val="24"/>
          <w:szCs w:val="24"/>
        </w:rPr>
        <w:t xml:space="preserve">12. Работа Комиссии осуществляется в форме заседания, которое может быть проведено как </w:t>
      </w:r>
      <w:proofErr w:type="spellStart"/>
      <w:r w:rsidRPr="005926A2">
        <w:rPr>
          <w:rFonts w:ascii="Times New Roman" w:hAnsi="Times New Roman" w:cs="Times New Roman"/>
          <w:sz w:val="24"/>
          <w:szCs w:val="24"/>
        </w:rPr>
        <w:t>очно</w:t>
      </w:r>
      <w:proofErr w:type="spellEnd"/>
      <w:r w:rsidRPr="005926A2">
        <w:rPr>
          <w:rFonts w:ascii="Times New Roman" w:hAnsi="Times New Roman" w:cs="Times New Roman"/>
          <w:sz w:val="24"/>
          <w:szCs w:val="24"/>
        </w:rPr>
        <w:t xml:space="preserve">, так и с использованием </w:t>
      </w:r>
      <w:proofErr w:type="spellStart"/>
      <w:r w:rsidRPr="005926A2">
        <w:rPr>
          <w:rFonts w:ascii="Times New Roman" w:hAnsi="Times New Roman" w:cs="Times New Roman"/>
          <w:sz w:val="24"/>
          <w:szCs w:val="24"/>
        </w:rPr>
        <w:t>видео-конференц-связи</w:t>
      </w:r>
      <w:proofErr w:type="spellEnd"/>
      <w:r w:rsidRPr="005926A2">
        <w:rPr>
          <w:rFonts w:ascii="Times New Roman" w:hAnsi="Times New Roman" w:cs="Times New Roman"/>
          <w:sz w:val="24"/>
          <w:szCs w:val="24"/>
        </w:rPr>
        <w:t>.</w:t>
      </w:r>
    </w:p>
    <w:p w:rsidR="00CF7F44" w:rsidRPr="005926A2" w:rsidRDefault="00CF7F44" w:rsidP="00CF7F4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6A2">
        <w:rPr>
          <w:rFonts w:ascii="Times New Roman" w:hAnsi="Times New Roman" w:cs="Times New Roman"/>
          <w:sz w:val="24"/>
          <w:szCs w:val="24"/>
        </w:rPr>
        <w:t>Информация о дате, времени, месте и форме проведения заседания Комиссии направляется ответственным секретарем Комиссии ее членам не позднее, чем за 7 рабочих дней до дня проведения заседания Комиссии.</w:t>
      </w:r>
    </w:p>
    <w:p w:rsidR="00CF7F44" w:rsidRPr="005926A2" w:rsidRDefault="00CF7F44" w:rsidP="00CF7F4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6A2">
        <w:rPr>
          <w:rFonts w:ascii="Times New Roman" w:hAnsi="Times New Roman" w:cs="Times New Roman"/>
          <w:sz w:val="24"/>
          <w:szCs w:val="24"/>
        </w:rPr>
        <w:t>13. Заседание Комиссии считается правомочным, если на нем присутствует не менее половины членов ее состава.</w:t>
      </w:r>
    </w:p>
    <w:p w:rsidR="00CF7F44" w:rsidRPr="005926A2" w:rsidRDefault="00CF7F44" w:rsidP="00CF7F4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6A2">
        <w:rPr>
          <w:rFonts w:ascii="Times New Roman" w:hAnsi="Times New Roman" w:cs="Times New Roman"/>
          <w:sz w:val="24"/>
          <w:szCs w:val="24"/>
        </w:rPr>
        <w:t>Решение Комиссии принимается большинством голосов от общего числа членов Комиссии, присутствующих на заседании, путем открытого голосования. Ответственный секретарь Комиссии принимает участие в голосовании на общих основаниях.</w:t>
      </w:r>
    </w:p>
    <w:p w:rsidR="00CF7F44" w:rsidRPr="005926A2" w:rsidRDefault="00CF7F44" w:rsidP="00CF7F4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6A2">
        <w:rPr>
          <w:rFonts w:ascii="Times New Roman" w:hAnsi="Times New Roman" w:cs="Times New Roman"/>
          <w:sz w:val="24"/>
          <w:szCs w:val="24"/>
        </w:rPr>
        <w:t>При равенстве голосов принятым решением считается решение, за которое проголосовал председательствующий на заседании Комиссии.</w:t>
      </w:r>
    </w:p>
    <w:p w:rsidR="00CF7F44" w:rsidRPr="005926A2" w:rsidRDefault="00CF7F44" w:rsidP="00CF7F4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6A2">
        <w:rPr>
          <w:rFonts w:ascii="Times New Roman" w:hAnsi="Times New Roman" w:cs="Times New Roman"/>
          <w:sz w:val="24"/>
          <w:szCs w:val="24"/>
        </w:rPr>
        <w:t>Решение Комиссии оформляется протоколом заседания, подписываемым председательствовавшим на заседании, ответственным секретарем и членами Комиссии, присутствовавшими на заседании. Особое мнение членов Комиссии вносится в протокол.</w:t>
      </w:r>
    </w:p>
    <w:p w:rsidR="00CF7F44" w:rsidRPr="005926A2" w:rsidRDefault="00CF7F44" w:rsidP="00CF7F4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6A2">
        <w:rPr>
          <w:rFonts w:ascii="Times New Roman" w:hAnsi="Times New Roman" w:cs="Times New Roman"/>
          <w:sz w:val="24"/>
          <w:szCs w:val="24"/>
        </w:rPr>
        <w:t>Копии протоколов заседаний Комиссии в течение 3 рабочих дней со дня проведения заседания направляются ответственным секретарем Комиссии членам Комиссии.</w:t>
      </w:r>
    </w:p>
    <w:p w:rsidR="00CF7F44" w:rsidRPr="005926A2" w:rsidRDefault="00CF7F44" w:rsidP="00CF7F4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6A2">
        <w:rPr>
          <w:rFonts w:ascii="Times New Roman" w:hAnsi="Times New Roman" w:cs="Times New Roman"/>
          <w:sz w:val="24"/>
          <w:szCs w:val="24"/>
        </w:rPr>
        <w:t>14. Организационно-техническое обеспечение деятельности Комиссии осуществляет орган государственной власти субъекта Российской Федерации (орган местного самоуправления), осуществляющий полномочия в сфере образования.</w:t>
      </w:r>
    </w:p>
    <w:p w:rsidR="00CF7F44" w:rsidRPr="005926A2" w:rsidRDefault="00CF7F44" w:rsidP="00CF7F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7F44" w:rsidRPr="005926A2" w:rsidRDefault="00CF7F44" w:rsidP="00CF7F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6198" w:rsidRPr="005926A2" w:rsidRDefault="00146198" w:rsidP="00CF7F44">
      <w:pPr>
        <w:pStyle w:val="ConsPlusTitle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146198" w:rsidRPr="005926A2" w:rsidSect="00FA6B64">
      <w:headerReference w:type="even" r:id="rId12"/>
      <w:headerReference w:type="default" r:id="rId13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D6B" w:rsidRDefault="00114D6B">
      <w:r>
        <w:separator/>
      </w:r>
    </w:p>
  </w:endnote>
  <w:endnote w:type="continuationSeparator" w:id="0">
    <w:p w:rsidR="00114D6B" w:rsidRDefault="00114D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43B" w:rsidRDefault="002D243B">
    <w:pPr>
      <w:pStyle w:val="ab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D6B" w:rsidRDefault="00114D6B">
      <w:r>
        <w:separator/>
      </w:r>
    </w:p>
  </w:footnote>
  <w:footnote w:type="continuationSeparator" w:id="0">
    <w:p w:rsidR="00114D6B" w:rsidRDefault="00114D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43B" w:rsidRPr="00E96B17" w:rsidRDefault="002D243B">
    <w:pPr>
      <w:pStyle w:val="a5"/>
    </w:pPr>
    <w:r>
      <w:t xml:space="preserve">                                                                                                                                                  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DFD" w:rsidRDefault="00114A0E" w:rsidP="00521B1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67DF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67DFD" w:rsidRDefault="00B67DF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DFD" w:rsidRPr="005073D1" w:rsidRDefault="00114A0E" w:rsidP="005073D1">
    <w:pPr>
      <w:pStyle w:val="a5"/>
      <w:jc w:val="center"/>
      <w:rPr>
        <w:sz w:val="28"/>
      </w:rPr>
    </w:pPr>
    <w:r>
      <w:fldChar w:fldCharType="begin"/>
    </w:r>
    <w:r w:rsidR="00F17E3B">
      <w:instrText xml:space="preserve"> PAGE   \* MERGEFORMAT </w:instrText>
    </w:r>
    <w:r>
      <w:fldChar w:fldCharType="separate"/>
    </w:r>
    <w:r w:rsidR="005926A2">
      <w:rPr>
        <w:noProof/>
      </w:rPr>
      <w:t>5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B0163"/>
    <w:multiLevelType w:val="hybridMultilevel"/>
    <w:tmpl w:val="F394F57A"/>
    <w:lvl w:ilvl="0" w:tplc="C030630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F12569"/>
    <w:multiLevelType w:val="hybridMultilevel"/>
    <w:tmpl w:val="5204DD4C"/>
    <w:lvl w:ilvl="0" w:tplc="08169FF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2434"/>
    <w:rsid w:val="00000CBE"/>
    <w:rsid w:val="0000100D"/>
    <w:rsid w:val="0000177E"/>
    <w:rsid w:val="00002904"/>
    <w:rsid w:val="00003AB6"/>
    <w:rsid w:val="000061E8"/>
    <w:rsid w:val="0000719F"/>
    <w:rsid w:val="00010812"/>
    <w:rsid w:val="0001312A"/>
    <w:rsid w:val="00017C03"/>
    <w:rsid w:val="00017ED4"/>
    <w:rsid w:val="00021445"/>
    <w:rsid w:val="000250BF"/>
    <w:rsid w:val="000260BD"/>
    <w:rsid w:val="00026F1D"/>
    <w:rsid w:val="00031E5C"/>
    <w:rsid w:val="00042EA6"/>
    <w:rsid w:val="00044329"/>
    <w:rsid w:val="00056E0D"/>
    <w:rsid w:val="000610FF"/>
    <w:rsid w:val="00067981"/>
    <w:rsid w:val="00072CAC"/>
    <w:rsid w:val="00081D54"/>
    <w:rsid w:val="000843E7"/>
    <w:rsid w:val="0009023D"/>
    <w:rsid w:val="000908DC"/>
    <w:rsid w:val="000918C4"/>
    <w:rsid w:val="0009247D"/>
    <w:rsid w:val="00094535"/>
    <w:rsid w:val="00095117"/>
    <w:rsid w:val="00095A3C"/>
    <w:rsid w:val="00095B06"/>
    <w:rsid w:val="00095EA3"/>
    <w:rsid w:val="000A413A"/>
    <w:rsid w:val="000A50AF"/>
    <w:rsid w:val="000A607D"/>
    <w:rsid w:val="000A6FBB"/>
    <w:rsid w:val="000B6007"/>
    <w:rsid w:val="000B6428"/>
    <w:rsid w:val="000B6733"/>
    <w:rsid w:val="000C212E"/>
    <w:rsid w:val="000C313E"/>
    <w:rsid w:val="000C3D52"/>
    <w:rsid w:val="000C41FB"/>
    <w:rsid w:val="000D1C59"/>
    <w:rsid w:val="000D2E73"/>
    <w:rsid w:val="000D304C"/>
    <w:rsid w:val="000D556D"/>
    <w:rsid w:val="000F0253"/>
    <w:rsid w:val="000F20F2"/>
    <w:rsid w:val="000F57C9"/>
    <w:rsid w:val="0010069C"/>
    <w:rsid w:val="00101908"/>
    <w:rsid w:val="00105520"/>
    <w:rsid w:val="00106034"/>
    <w:rsid w:val="00106F7C"/>
    <w:rsid w:val="001076BE"/>
    <w:rsid w:val="001110C1"/>
    <w:rsid w:val="00112637"/>
    <w:rsid w:val="00112D58"/>
    <w:rsid w:val="0011325C"/>
    <w:rsid w:val="00113595"/>
    <w:rsid w:val="00114A0E"/>
    <w:rsid w:val="00114D6B"/>
    <w:rsid w:val="001161C5"/>
    <w:rsid w:val="00124896"/>
    <w:rsid w:val="0013166C"/>
    <w:rsid w:val="001330A0"/>
    <w:rsid w:val="00135F72"/>
    <w:rsid w:val="00137C3D"/>
    <w:rsid w:val="00143836"/>
    <w:rsid w:val="00145078"/>
    <w:rsid w:val="00145433"/>
    <w:rsid w:val="00146198"/>
    <w:rsid w:val="00152C82"/>
    <w:rsid w:val="00152EEA"/>
    <w:rsid w:val="001555D3"/>
    <w:rsid w:val="00155F2B"/>
    <w:rsid w:val="0016024E"/>
    <w:rsid w:val="00163083"/>
    <w:rsid w:val="00167442"/>
    <w:rsid w:val="0016777A"/>
    <w:rsid w:val="0017264C"/>
    <w:rsid w:val="0017579C"/>
    <w:rsid w:val="00177886"/>
    <w:rsid w:val="001836B8"/>
    <w:rsid w:val="00184035"/>
    <w:rsid w:val="001842DD"/>
    <w:rsid w:val="00185EE6"/>
    <w:rsid w:val="001860D8"/>
    <w:rsid w:val="00186972"/>
    <w:rsid w:val="0018772B"/>
    <w:rsid w:val="00187F6A"/>
    <w:rsid w:val="00190DCC"/>
    <w:rsid w:val="001917DD"/>
    <w:rsid w:val="00197D2B"/>
    <w:rsid w:val="001A0C9A"/>
    <w:rsid w:val="001A3BD6"/>
    <w:rsid w:val="001A3CE7"/>
    <w:rsid w:val="001A4BFC"/>
    <w:rsid w:val="001A66BA"/>
    <w:rsid w:val="001B040F"/>
    <w:rsid w:val="001B652C"/>
    <w:rsid w:val="001B68C2"/>
    <w:rsid w:val="001B715B"/>
    <w:rsid w:val="001C4FFD"/>
    <w:rsid w:val="001C684C"/>
    <w:rsid w:val="001D5BAB"/>
    <w:rsid w:val="001D6162"/>
    <w:rsid w:val="001D7722"/>
    <w:rsid w:val="001D7AA5"/>
    <w:rsid w:val="001E58B0"/>
    <w:rsid w:val="001E5A2B"/>
    <w:rsid w:val="001E78ED"/>
    <w:rsid w:val="001E7DD6"/>
    <w:rsid w:val="001F01A5"/>
    <w:rsid w:val="001F0B7D"/>
    <w:rsid w:val="001F302D"/>
    <w:rsid w:val="001F74C1"/>
    <w:rsid w:val="00201071"/>
    <w:rsid w:val="00211E31"/>
    <w:rsid w:val="0021516C"/>
    <w:rsid w:val="00216FA6"/>
    <w:rsid w:val="002219D9"/>
    <w:rsid w:val="002238F2"/>
    <w:rsid w:val="00226AAA"/>
    <w:rsid w:val="002312D6"/>
    <w:rsid w:val="00232781"/>
    <w:rsid w:val="00232881"/>
    <w:rsid w:val="00233B1F"/>
    <w:rsid w:val="002346D4"/>
    <w:rsid w:val="00235913"/>
    <w:rsid w:val="002416BA"/>
    <w:rsid w:val="00241941"/>
    <w:rsid w:val="002439AB"/>
    <w:rsid w:val="0024522E"/>
    <w:rsid w:val="00246541"/>
    <w:rsid w:val="00251BD3"/>
    <w:rsid w:val="00253D06"/>
    <w:rsid w:val="00254576"/>
    <w:rsid w:val="0025591A"/>
    <w:rsid w:val="00255ACF"/>
    <w:rsid w:val="0025697A"/>
    <w:rsid w:val="00257265"/>
    <w:rsid w:val="00260D0B"/>
    <w:rsid w:val="00262220"/>
    <w:rsid w:val="00266278"/>
    <w:rsid w:val="002755CA"/>
    <w:rsid w:val="002764B7"/>
    <w:rsid w:val="00280DA9"/>
    <w:rsid w:val="00281997"/>
    <w:rsid w:val="00291E9F"/>
    <w:rsid w:val="00296A11"/>
    <w:rsid w:val="002974CB"/>
    <w:rsid w:val="002A006C"/>
    <w:rsid w:val="002A19B0"/>
    <w:rsid w:val="002A3BC9"/>
    <w:rsid w:val="002B27DF"/>
    <w:rsid w:val="002C1594"/>
    <w:rsid w:val="002C27EA"/>
    <w:rsid w:val="002C4CC5"/>
    <w:rsid w:val="002C4CEE"/>
    <w:rsid w:val="002C6A09"/>
    <w:rsid w:val="002D16D8"/>
    <w:rsid w:val="002D243B"/>
    <w:rsid w:val="002D5456"/>
    <w:rsid w:val="002D5C32"/>
    <w:rsid w:val="002D672D"/>
    <w:rsid w:val="002E2531"/>
    <w:rsid w:val="002E2745"/>
    <w:rsid w:val="002E27D8"/>
    <w:rsid w:val="002E77C4"/>
    <w:rsid w:val="002E7B27"/>
    <w:rsid w:val="002F02F4"/>
    <w:rsid w:val="002F1E7A"/>
    <w:rsid w:val="002F794A"/>
    <w:rsid w:val="00305BC4"/>
    <w:rsid w:val="003079B0"/>
    <w:rsid w:val="00307E21"/>
    <w:rsid w:val="00310F3C"/>
    <w:rsid w:val="003144B4"/>
    <w:rsid w:val="0031509C"/>
    <w:rsid w:val="003165B1"/>
    <w:rsid w:val="00324C79"/>
    <w:rsid w:val="00330FA2"/>
    <w:rsid w:val="00332577"/>
    <w:rsid w:val="00332EB2"/>
    <w:rsid w:val="00342F38"/>
    <w:rsid w:val="00350CD6"/>
    <w:rsid w:val="003512DA"/>
    <w:rsid w:val="003515F3"/>
    <w:rsid w:val="0035167A"/>
    <w:rsid w:val="00354440"/>
    <w:rsid w:val="00354F37"/>
    <w:rsid w:val="00365946"/>
    <w:rsid w:val="003670D2"/>
    <w:rsid w:val="0037329A"/>
    <w:rsid w:val="00380645"/>
    <w:rsid w:val="00380E17"/>
    <w:rsid w:val="00383D9C"/>
    <w:rsid w:val="003958C0"/>
    <w:rsid w:val="003963E4"/>
    <w:rsid w:val="003975B1"/>
    <w:rsid w:val="003A1E1C"/>
    <w:rsid w:val="003A392D"/>
    <w:rsid w:val="003A4E30"/>
    <w:rsid w:val="003C24A8"/>
    <w:rsid w:val="003C2AB4"/>
    <w:rsid w:val="003C53F9"/>
    <w:rsid w:val="003D1047"/>
    <w:rsid w:val="003E0282"/>
    <w:rsid w:val="003E438C"/>
    <w:rsid w:val="003E5954"/>
    <w:rsid w:val="003E5F48"/>
    <w:rsid w:val="003E6C27"/>
    <w:rsid w:val="003F538B"/>
    <w:rsid w:val="00400D44"/>
    <w:rsid w:val="004027ED"/>
    <w:rsid w:val="00404F21"/>
    <w:rsid w:val="00406A9A"/>
    <w:rsid w:val="00410A79"/>
    <w:rsid w:val="00415E9E"/>
    <w:rsid w:val="00416002"/>
    <w:rsid w:val="004244D7"/>
    <w:rsid w:val="00430FDF"/>
    <w:rsid w:val="0043393B"/>
    <w:rsid w:val="00435C8E"/>
    <w:rsid w:val="00437E61"/>
    <w:rsid w:val="00441DCA"/>
    <w:rsid w:val="00444F9D"/>
    <w:rsid w:val="0044501F"/>
    <w:rsid w:val="0044735E"/>
    <w:rsid w:val="00453BDF"/>
    <w:rsid w:val="00455F7A"/>
    <w:rsid w:val="00465F2A"/>
    <w:rsid w:val="00465FA6"/>
    <w:rsid w:val="004712A6"/>
    <w:rsid w:val="004749A2"/>
    <w:rsid w:val="00474CA3"/>
    <w:rsid w:val="004779BE"/>
    <w:rsid w:val="004804A6"/>
    <w:rsid w:val="004818AC"/>
    <w:rsid w:val="00484B98"/>
    <w:rsid w:val="00485685"/>
    <w:rsid w:val="00487EA4"/>
    <w:rsid w:val="00487F3B"/>
    <w:rsid w:val="00493CB0"/>
    <w:rsid w:val="00495175"/>
    <w:rsid w:val="00497CC1"/>
    <w:rsid w:val="004A0CBB"/>
    <w:rsid w:val="004A113A"/>
    <w:rsid w:val="004A272D"/>
    <w:rsid w:val="004A2E4F"/>
    <w:rsid w:val="004A68C9"/>
    <w:rsid w:val="004A7C8C"/>
    <w:rsid w:val="004B42A3"/>
    <w:rsid w:val="004C2AF0"/>
    <w:rsid w:val="004C4737"/>
    <w:rsid w:val="004D6334"/>
    <w:rsid w:val="004E30D5"/>
    <w:rsid w:val="004E3DCD"/>
    <w:rsid w:val="004E552F"/>
    <w:rsid w:val="004F275D"/>
    <w:rsid w:val="004F3E8B"/>
    <w:rsid w:val="004F42A8"/>
    <w:rsid w:val="004F4A80"/>
    <w:rsid w:val="004F54B3"/>
    <w:rsid w:val="004F6888"/>
    <w:rsid w:val="004F7F4D"/>
    <w:rsid w:val="00500720"/>
    <w:rsid w:val="00500AD3"/>
    <w:rsid w:val="00501206"/>
    <w:rsid w:val="00501C52"/>
    <w:rsid w:val="00502FFB"/>
    <w:rsid w:val="00506FD7"/>
    <w:rsid w:val="005073D1"/>
    <w:rsid w:val="005102AB"/>
    <w:rsid w:val="005146BB"/>
    <w:rsid w:val="0051493E"/>
    <w:rsid w:val="00521B13"/>
    <w:rsid w:val="00523790"/>
    <w:rsid w:val="00533A04"/>
    <w:rsid w:val="00533E08"/>
    <w:rsid w:val="0053593F"/>
    <w:rsid w:val="005374D3"/>
    <w:rsid w:val="00537A47"/>
    <w:rsid w:val="005425B2"/>
    <w:rsid w:val="00544817"/>
    <w:rsid w:val="00544AEF"/>
    <w:rsid w:val="0054560E"/>
    <w:rsid w:val="005456E4"/>
    <w:rsid w:val="00552434"/>
    <w:rsid w:val="00553745"/>
    <w:rsid w:val="00553F2B"/>
    <w:rsid w:val="00555595"/>
    <w:rsid w:val="005558B6"/>
    <w:rsid w:val="0055599E"/>
    <w:rsid w:val="00556BD6"/>
    <w:rsid w:val="0056248B"/>
    <w:rsid w:val="0056277A"/>
    <w:rsid w:val="0056688C"/>
    <w:rsid w:val="00566B09"/>
    <w:rsid w:val="00570525"/>
    <w:rsid w:val="005767E0"/>
    <w:rsid w:val="00584867"/>
    <w:rsid w:val="00584D67"/>
    <w:rsid w:val="00587101"/>
    <w:rsid w:val="00587BA5"/>
    <w:rsid w:val="00591751"/>
    <w:rsid w:val="005926A2"/>
    <w:rsid w:val="00594D20"/>
    <w:rsid w:val="005A030B"/>
    <w:rsid w:val="005A37CD"/>
    <w:rsid w:val="005B6626"/>
    <w:rsid w:val="005C53D5"/>
    <w:rsid w:val="005C5AD0"/>
    <w:rsid w:val="005C669E"/>
    <w:rsid w:val="005C74EA"/>
    <w:rsid w:val="005C7923"/>
    <w:rsid w:val="005C7A2E"/>
    <w:rsid w:val="005D64A6"/>
    <w:rsid w:val="005E0B75"/>
    <w:rsid w:val="005E59D6"/>
    <w:rsid w:val="006138DF"/>
    <w:rsid w:val="00614293"/>
    <w:rsid w:val="00614AA8"/>
    <w:rsid w:val="0061502F"/>
    <w:rsid w:val="006164C9"/>
    <w:rsid w:val="00623565"/>
    <w:rsid w:val="006277E7"/>
    <w:rsid w:val="00633BA0"/>
    <w:rsid w:val="006342AB"/>
    <w:rsid w:val="00634CCF"/>
    <w:rsid w:val="00636008"/>
    <w:rsid w:val="00637E90"/>
    <w:rsid w:val="00640145"/>
    <w:rsid w:val="00641585"/>
    <w:rsid w:val="006458C2"/>
    <w:rsid w:val="00645AE1"/>
    <w:rsid w:val="00646BA1"/>
    <w:rsid w:val="006474CC"/>
    <w:rsid w:val="00647F24"/>
    <w:rsid w:val="00650E13"/>
    <w:rsid w:val="0065423E"/>
    <w:rsid w:val="006675F1"/>
    <w:rsid w:val="00675AA2"/>
    <w:rsid w:val="0068059B"/>
    <w:rsid w:val="00681265"/>
    <w:rsid w:val="0068433E"/>
    <w:rsid w:val="00686745"/>
    <w:rsid w:val="0068675D"/>
    <w:rsid w:val="00687680"/>
    <w:rsid w:val="0068782D"/>
    <w:rsid w:val="00691C09"/>
    <w:rsid w:val="0069238A"/>
    <w:rsid w:val="006A1B2A"/>
    <w:rsid w:val="006A4D01"/>
    <w:rsid w:val="006A6ADF"/>
    <w:rsid w:val="006B0224"/>
    <w:rsid w:val="006B39E1"/>
    <w:rsid w:val="006B4954"/>
    <w:rsid w:val="006C2EF0"/>
    <w:rsid w:val="006C3ECB"/>
    <w:rsid w:val="006D0A88"/>
    <w:rsid w:val="006D10CE"/>
    <w:rsid w:val="006D2486"/>
    <w:rsid w:val="006D41BD"/>
    <w:rsid w:val="006D5752"/>
    <w:rsid w:val="006D57C4"/>
    <w:rsid w:val="006E2434"/>
    <w:rsid w:val="006E2CD1"/>
    <w:rsid w:val="006F33F1"/>
    <w:rsid w:val="006F4202"/>
    <w:rsid w:val="006F7911"/>
    <w:rsid w:val="00704F84"/>
    <w:rsid w:val="00705887"/>
    <w:rsid w:val="00705995"/>
    <w:rsid w:val="00711836"/>
    <w:rsid w:val="00713236"/>
    <w:rsid w:val="00717B9C"/>
    <w:rsid w:val="0072043D"/>
    <w:rsid w:val="00724A10"/>
    <w:rsid w:val="00724EE1"/>
    <w:rsid w:val="007324C1"/>
    <w:rsid w:val="00732B75"/>
    <w:rsid w:val="0073645E"/>
    <w:rsid w:val="0074293A"/>
    <w:rsid w:val="00743E08"/>
    <w:rsid w:val="00751B3E"/>
    <w:rsid w:val="00754020"/>
    <w:rsid w:val="00760B71"/>
    <w:rsid w:val="0076154D"/>
    <w:rsid w:val="0076313B"/>
    <w:rsid w:val="00763D96"/>
    <w:rsid w:val="00763FEC"/>
    <w:rsid w:val="007641E7"/>
    <w:rsid w:val="0076585B"/>
    <w:rsid w:val="00766AFB"/>
    <w:rsid w:val="00773C6B"/>
    <w:rsid w:val="00776527"/>
    <w:rsid w:val="00780360"/>
    <w:rsid w:val="00783323"/>
    <w:rsid w:val="00785685"/>
    <w:rsid w:val="00791690"/>
    <w:rsid w:val="00791B3D"/>
    <w:rsid w:val="0079588B"/>
    <w:rsid w:val="007A1E5B"/>
    <w:rsid w:val="007A2453"/>
    <w:rsid w:val="007B12AC"/>
    <w:rsid w:val="007B3157"/>
    <w:rsid w:val="007B39F7"/>
    <w:rsid w:val="007B4256"/>
    <w:rsid w:val="007B5793"/>
    <w:rsid w:val="007B66F8"/>
    <w:rsid w:val="007C2CF1"/>
    <w:rsid w:val="007C4640"/>
    <w:rsid w:val="007C6934"/>
    <w:rsid w:val="007D0CF8"/>
    <w:rsid w:val="007D2E73"/>
    <w:rsid w:val="007D5072"/>
    <w:rsid w:val="007D6DEF"/>
    <w:rsid w:val="007E2A7E"/>
    <w:rsid w:val="007E444E"/>
    <w:rsid w:val="007E6912"/>
    <w:rsid w:val="007E78DA"/>
    <w:rsid w:val="007F0059"/>
    <w:rsid w:val="007F1B30"/>
    <w:rsid w:val="007F4CF7"/>
    <w:rsid w:val="00800515"/>
    <w:rsid w:val="00801DC2"/>
    <w:rsid w:val="00802FBA"/>
    <w:rsid w:val="00816DF1"/>
    <w:rsid w:val="00820C2B"/>
    <w:rsid w:val="00824DB6"/>
    <w:rsid w:val="008306F0"/>
    <w:rsid w:val="0083173F"/>
    <w:rsid w:val="00831B0D"/>
    <w:rsid w:val="008341F5"/>
    <w:rsid w:val="00834538"/>
    <w:rsid w:val="00844095"/>
    <w:rsid w:val="00851E85"/>
    <w:rsid w:val="00854BDD"/>
    <w:rsid w:val="00862CFA"/>
    <w:rsid w:val="008640C1"/>
    <w:rsid w:val="00864D33"/>
    <w:rsid w:val="00865404"/>
    <w:rsid w:val="008659AA"/>
    <w:rsid w:val="00874B05"/>
    <w:rsid w:val="0088185C"/>
    <w:rsid w:val="00883572"/>
    <w:rsid w:val="00883D73"/>
    <w:rsid w:val="00884A01"/>
    <w:rsid w:val="00895A9A"/>
    <w:rsid w:val="00895B48"/>
    <w:rsid w:val="008A0DEA"/>
    <w:rsid w:val="008A164A"/>
    <w:rsid w:val="008A243C"/>
    <w:rsid w:val="008A2921"/>
    <w:rsid w:val="008A2D5F"/>
    <w:rsid w:val="008A74D3"/>
    <w:rsid w:val="008B0540"/>
    <w:rsid w:val="008B1236"/>
    <w:rsid w:val="008B1B3B"/>
    <w:rsid w:val="008B79F3"/>
    <w:rsid w:val="008C01F4"/>
    <w:rsid w:val="008C09C8"/>
    <w:rsid w:val="008C0F29"/>
    <w:rsid w:val="008C12A1"/>
    <w:rsid w:val="008D1D59"/>
    <w:rsid w:val="008D4557"/>
    <w:rsid w:val="008E1725"/>
    <w:rsid w:val="008E481F"/>
    <w:rsid w:val="008F030A"/>
    <w:rsid w:val="008F0ED9"/>
    <w:rsid w:val="008F3AFC"/>
    <w:rsid w:val="008F4643"/>
    <w:rsid w:val="00900144"/>
    <w:rsid w:val="00902DA6"/>
    <w:rsid w:val="00903487"/>
    <w:rsid w:val="0090381D"/>
    <w:rsid w:val="0090409C"/>
    <w:rsid w:val="00905D25"/>
    <w:rsid w:val="00910176"/>
    <w:rsid w:val="0091107F"/>
    <w:rsid w:val="00912B4E"/>
    <w:rsid w:val="00914A2D"/>
    <w:rsid w:val="00916B51"/>
    <w:rsid w:val="0091797B"/>
    <w:rsid w:val="00921990"/>
    <w:rsid w:val="00922772"/>
    <w:rsid w:val="009328B4"/>
    <w:rsid w:val="00937FAE"/>
    <w:rsid w:val="00941EDE"/>
    <w:rsid w:val="00947E03"/>
    <w:rsid w:val="00947F65"/>
    <w:rsid w:val="00954675"/>
    <w:rsid w:val="009563DF"/>
    <w:rsid w:val="00960370"/>
    <w:rsid w:val="00960D9A"/>
    <w:rsid w:val="00960E5F"/>
    <w:rsid w:val="00962ED3"/>
    <w:rsid w:val="00963D05"/>
    <w:rsid w:val="009642C8"/>
    <w:rsid w:val="00971D74"/>
    <w:rsid w:val="009750F8"/>
    <w:rsid w:val="009754EB"/>
    <w:rsid w:val="00980257"/>
    <w:rsid w:val="00981AC4"/>
    <w:rsid w:val="009826D9"/>
    <w:rsid w:val="009828D7"/>
    <w:rsid w:val="00983679"/>
    <w:rsid w:val="00984730"/>
    <w:rsid w:val="00990A96"/>
    <w:rsid w:val="00991C01"/>
    <w:rsid w:val="00991F12"/>
    <w:rsid w:val="00995408"/>
    <w:rsid w:val="009A05CF"/>
    <w:rsid w:val="009A292A"/>
    <w:rsid w:val="009A34E6"/>
    <w:rsid w:val="009A43F1"/>
    <w:rsid w:val="009A5B46"/>
    <w:rsid w:val="009A7770"/>
    <w:rsid w:val="009B6832"/>
    <w:rsid w:val="009B6D07"/>
    <w:rsid w:val="009C025B"/>
    <w:rsid w:val="009C1FD5"/>
    <w:rsid w:val="009C3240"/>
    <w:rsid w:val="009C5AD2"/>
    <w:rsid w:val="009C5C44"/>
    <w:rsid w:val="009D20DC"/>
    <w:rsid w:val="009D26AC"/>
    <w:rsid w:val="009D3042"/>
    <w:rsid w:val="009D52DF"/>
    <w:rsid w:val="009D61E2"/>
    <w:rsid w:val="009D66F9"/>
    <w:rsid w:val="009E35D0"/>
    <w:rsid w:val="009E5C80"/>
    <w:rsid w:val="009E6093"/>
    <w:rsid w:val="009F010B"/>
    <w:rsid w:val="009F77D3"/>
    <w:rsid w:val="00A007E4"/>
    <w:rsid w:val="00A075FF"/>
    <w:rsid w:val="00A11647"/>
    <w:rsid w:val="00A121A5"/>
    <w:rsid w:val="00A12685"/>
    <w:rsid w:val="00A13EC0"/>
    <w:rsid w:val="00A154C0"/>
    <w:rsid w:val="00A21034"/>
    <w:rsid w:val="00A2441A"/>
    <w:rsid w:val="00A32B1E"/>
    <w:rsid w:val="00A36B77"/>
    <w:rsid w:val="00A37436"/>
    <w:rsid w:val="00A420FD"/>
    <w:rsid w:val="00A53809"/>
    <w:rsid w:val="00A53B78"/>
    <w:rsid w:val="00A53EF8"/>
    <w:rsid w:val="00A549B4"/>
    <w:rsid w:val="00A60EFC"/>
    <w:rsid w:val="00A746B6"/>
    <w:rsid w:val="00A7610C"/>
    <w:rsid w:val="00A76D74"/>
    <w:rsid w:val="00A8044C"/>
    <w:rsid w:val="00A81560"/>
    <w:rsid w:val="00A85283"/>
    <w:rsid w:val="00A86E18"/>
    <w:rsid w:val="00A931BA"/>
    <w:rsid w:val="00A9465C"/>
    <w:rsid w:val="00A96348"/>
    <w:rsid w:val="00AA1D94"/>
    <w:rsid w:val="00AA476D"/>
    <w:rsid w:val="00AA721D"/>
    <w:rsid w:val="00AB0ADE"/>
    <w:rsid w:val="00AB2CD9"/>
    <w:rsid w:val="00AC627A"/>
    <w:rsid w:val="00AC6C2E"/>
    <w:rsid w:val="00AC6EEC"/>
    <w:rsid w:val="00AD010D"/>
    <w:rsid w:val="00AD10BC"/>
    <w:rsid w:val="00AD2233"/>
    <w:rsid w:val="00AD3AA2"/>
    <w:rsid w:val="00AD3B85"/>
    <w:rsid w:val="00AD43B4"/>
    <w:rsid w:val="00AD7D00"/>
    <w:rsid w:val="00AE1960"/>
    <w:rsid w:val="00AE5FDF"/>
    <w:rsid w:val="00AF019F"/>
    <w:rsid w:val="00AF27E4"/>
    <w:rsid w:val="00AF3E45"/>
    <w:rsid w:val="00AF6C65"/>
    <w:rsid w:val="00AF7D3A"/>
    <w:rsid w:val="00B0199F"/>
    <w:rsid w:val="00B03D82"/>
    <w:rsid w:val="00B05F6D"/>
    <w:rsid w:val="00B063D3"/>
    <w:rsid w:val="00B0679C"/>
    <w:rsid w:val="00B06A72"/>
    <w:rsid w:val="00B06B75"/>
    <w:rsid w:val="00B06C49"/>
    <w:rsid w:val="00B07EF8"/>
    <w:rsid w:val="00B11A65"/>
    <w:rsid w:val="00B12188"/>
    <w:rsid w:val="00B13D0A"/>
    <w:rsid w:val="00B16AAC"/>
    <w:rsid w:val="00B21D62"/>
    <w:rsid w:val="00B25C79"/>
    <w:rsid w:val="00B26E96"/>
    <w:rsid w:val="00B32886"/>
    <w:rsid w:val="00B32E83"/>
    <w:rsid w:val="00B3549F"/>
    <w:rsid w:val="00B44664"/>
    <w:rsid w:val="00B5491D"/>
    <w:rsid w:val="00B565D5"/>
    <w:rsid w:val="00B60994"/>
    <w:rsid w:val="00B62D35"/>
    <w:rsid w:val="00B63D65"/>
    <w:rsid w:val="00B65554"/>
    <w:rsid w:val="00B66532"/>
    <w:rsid w:val="00B67DFD"/>
    <w:rsid w:val="00B72643"/>
    <w:rsid w:val="00B7324A"/>
    <w:rsid w:val="00B7334E"/>
    <w:rsid w:val="00B74717"/>
    <w:rsid w:val="00B831C9"/>
    <w:rsid w:val="00B83A90"/>
    <w:rsid w:val="00B86840"/>
    <w:rsid w:val="00B9556A"/>
    <w:rsid w:val="00BA7367"/>
    <w:rsid w:val="00BB2784"/>
    <w:rsid w:val="00BB327A"/>
    <w:rsid w:val="00BB453B"/>
    <w:rsid w:val="00BC0AD0"/>
    <w:rsid w:val="00BC4E0F"/>
    <w:rsid w:val="00BC6D94"/>
    <w:rsid w:val="00BD09E1"/>
    <w:rsid w:val="00BD0DA1"/>
    <w:rsid w:val="00BD6EB7"/>
    <w:rsid w:val="00BE0FCA"/>
    <w:rsid w:val="00BE25A4"/>
    <w:rsid w:val="00BE2C81"/>
    <w:rsid w:val="00BE636B"/>
    <w:rsid w:val="00BE7537"/>
    <w:rsid w:val="00BF0A63"/>
    <w:rsid w:val="00BF2A9D"/>
    <w:rsid w:val="00BF3308"/>
    <w:rsid w:val="00BF3E2D"/>
    <w:rsid w:val="00BF424A"/>
    <w:rsid w:val="00BF44A3"/>
    <w:rsid w:val="00BF558B"/>
    <w:rsid w:val="00BF612C"/>
    <w:rsid w:val="00C0037A"/>
    <w:rsid w:val="00C00B65"/>
    <w:rsid w:val="00C02708"/>
    <w:rsid w:val="00C03ED2"/>
    <w:rsid w:val="00C05841"/>
    <w:rsid w:val="00C065D4"/>
    <w:rsid w:val="00C06E52"/>
    <w:rsid w:val="00C15FA0"/>
    <w:rsid w:val="00C22CFF"/>
    <w:rsid w:val="00C230F1"/>
    <w:rsid w:val="00C36436"/>
    <w:rsid w:val="00C40CA5"/>
    <w:rsid w:val="00C4263E"/>
    <w:rsid w:val="00C45E8A"/>
    <w:rsid w:val="00C4674E"/>
    <w:rsid w:val="00C50FAA"/>
    <w:rsid w:val="00C51C02"/>
    <w:rsid w:val="00C652CE"/>
    <w:rsid w:val="00C673E4"/>
    <w:rsid w:val="00C75542"/>
    <w:rsid w:val="00C76100"/>
    <w:rsid w:val="00C85237"/>
    <w:rsid w:val="00C8657C"/>
    <w:rsid w:val="00C87DD8"/>
    <w:rsid w:val="00C9052F"/>
    <w:rsid w:val="00C90EC9"/>
    <w:rsid w:val="00C93722"/>
    <w:rsid w:val="00C96A6A"/>
    <w:rsid w:val="00C972AD"/>
    <w:rsid w:val="00CA0A0F"/>
    <w:rsid w:val="00CA20FC"/>
    <w:rsid w:val="00CA2678"/>
    <w:rsid w:val="00CA2CA6"/>
    <w:rsid w:val="00CA32DF"/>
    <w:rsid w:val="00CA479F"/>
    <w:rsid w:val="00CA5119"/>
    <w:rsid w:val="00CA76B3"/>
    <w:rsid w:val="00CB16F3"/>
    <w:rsid w:val="00CB5C3A"/>
    <w:rsid w:val="00CB756C"/>
    <w:rsid w:val="00CC1880"/>
    <w:rsid w:val="00CC22D7"/>
    <w:rsid w:val="00CC3697"/>
    <w:rsid w:val="00CC552F"/>
    <w:rsid w:val="00CC72A8"/>
    <w:rsid w:val="00CD0B40"/>
    <w:rsid w:val="00CD0F90"/>
    <w:rsid w:val="00CD2AB0"/>
    <w:rsid w:val="00CD411E"/>
    <w:rsid w:val="00CD58F5"/>
    <w:rsid w:val="00CD6190"/>
    <w:rsid w:val="00CD6C6D"/>
    <w:rsid w:val="00CE33FB"/>
    <w:rsid w:val="00CE3CE1"/>
    <w:rsid w:val="00CE4465"/>
    <w:rsid w:val="00CE7B05"/>
    <w:rsid w:val="00CE7F52"/>
    <w:rsid w:val="00CF0BB3"/>
    <w:rsid w:val="00CF0F16"/>
    <w:rsid w:val="00CF115D"/>
    <w:rsid w:val="00CF2B8C"/>
    <w:rsid w:val="00CF3D0F"/>
    <w:rsid w:val="00CF7F44"/>
    <w:rsid w:val="00D01FBC"/>
    <w:rsid w:val="00D04741"/>
    <w:rsid w:val="00D1096E"/>
    <w:rsid w:val="00D10CB9"/>
    <w:rsid w:val="00D1259C"/>
    <w:rsid w:val="00D15F2E"/>
    <w:rsid w:val="00D17469"/>
    <w:rsid w:val="00D2492A"/>
    <w:rsid w:val="00D348C8"/>
    <w:rsid w:val="00D349D2"/>
    <w:rsid w:val="00D34F9E"/>
    <w:rsid w:val="00D374EC"/>
    <w:rsid w:val="00D4743D"/>
    <w:rsid w:val="00D47B38"/>
    <w:rsid w:val="00D53CB0"/>
    <w:rsid w:val="00D552A8"/>
    <w:rsid w:val="00D56EB8"/>
    <w:rsid w:val="00D57B1F"/>
    <w:rsid w:val="00D57C17"/>
    <w:rsid w:val="00D61B2F"/>
    <w:rsid w:val="00D63032"/>
    <w:rsid w:val="00D63F5F"/>
    <w:rsid w:val="00D65FDE"/>
    <w:rsid w:val="00D665CD"/>
    <w:rsid w:val="00D702FE"/>
    <w:rsid w:val="00D70859"/>
    <w:rsid w:val="00D75CF8"/>
    <w:rsid w:val="00D75E76"/>
    <w:rsid w:val="00D819E7"/>
    <w:rsid w:val="00D854A9"/>
    <w:rsid w:val="00D86283"/>
    <w:rsid w:val="00D93C64"/>
    <w:rsid w:val="00D9506B"/>
    <w:rsid w:val="00D95419"/>
    <w:rsid w:val="00DA0D8B"/>
    <w:rsid w:val="00DA0E62"/>
    <w:rsid w:val="00DA58E8"/>
    <w:rsid w:val="00DB30D7"/>
    <w:rsid w:val="00DB601B"/>
    <w:rsid w:val="00DB658B"/>
    <w:rsid w:val="00DB6825"/>
    <w:rsid w:val="00DB7257"/>
    <w:rsid w:val="00DC0572"/>
    <w:rsid w:val="00DC071D"/>
    <w:rsid w:val="00DC341B"/>
    <w:rsid w:val="00DC6FE8"/>
    <w:rsid w:val="00DD0AA8"/>
    <w:rsid w:val="00DD3F27"/>
    <w:rsid w:val="00DE21CB"/>
    <w:rsid w:val="00DF14A2"/>
    <w:rsid w:val="00DF1BE8"/>
    <w:rsid w:val="00DF5A78"/>
    <w:rsid w:val="00DF70FB"/>
    <w:rsid w:val="00E0037E"/>
    <w:rsid w:val="00E0551B"/>
    <w:rsid w:val="00E07FB8"/>
    <w:rsid w:val="00E1399B"/>
    <w:rsid w:val="00E14218"/>
    <w:rsid w:val="00E20F07"/>
    <w:rsid w:val="00E21B74"/>
    <w:rsid w:val="00E32282"/>
    <w:rsid w:val="00E35747"/>
    <w:rsid w:val="00E430D7"/>
    <w:rsid w:val="00E44C09"/>
    <w:rsid w:val="00E45C2C"/>
    <w:rsid w:val="00E504BA"/>
    <w:rsid w:val="00E54237"/>
    <w:rsid w:val="00E54760"/>
    <w:rsid w:val="00E578B2"/>
    <w:rsid w:val="00E6538A"/>
    <w:rsid w:val="00E71B0B"/>
    <w:rsid w:val="00E72381"/>
    <w:rsid w:val="00E73E1A"/>
    <w:rsid w:val="00E81CA3"/>
    <w:rsid w:val="00E8458A"/>
    <w:rsid w:val="00E8559F"/>
    <w:rsid w:val="00E87992"/>
    <w:rsid w:val="00E90062"/>
    <w:rsid w:val="00E935D5"/>
    <w:rsid w:val="00E963FF"/>
    <w:rsid w:val="00EA13D4"/>
    <w:rsid w:val="00EA16D4"/>
    <w:rsid w:val="00EA37D2"/>
    <w:rsid w:val="00EA56C4"/>
    <w:rsid w:val="00EA7E85"/>
    <w:rsid w:val="00EB2040"/>
    <w:rsid w:val="00EB66D6"/>
    <w:rsid w:val="00EC27D8"/>
    <w:rsid w:val="00EC5279"/>
    <w:rsid w:val="00EC53EF"/>
    <w:rsid w:val="00ED1264"/>
    <w:rsid w:val="00ED47AD"/>
    <w:rsid w:val="00ED6C1F"/>
    <w:rsid w:val="00ED6D35"/>
    <w:rsid w:val="00EE0955"/>
    <w:rsid w:val="00EE33F3"/>
    <w:rsid w:val="00EE3A5A"/>
    <w:rsid w:val="00EE4C63"/>
    <w:rsid w:val="00EE6CE0"/>
    <w:rsid w:val="00EF10C9"/>
    <w:rsid w:val="00EF4215"/>
    <w:rsid w:val="00EF6E70"/>
    <w:rsid w:val="00EF7254"/>
    <w:rsid w:val="00F00F64"/>
    <w:rsid w:val="00F02F02"/>
    <w:rsid w:val="00F11365"/>
    <w:rsid w:val="00F122DF"/>
    <w:rsid w:val="00F161EC"/>
    <w:rsid w:val="00F17E3B"/>
    <w:rsid w:val="00F206C0"/>
    <w:rsid w:val="00F21617"/>
    <w:rsid w:val="00F22996"/>
    <w:rsid w:val="00F22CC7"/>
    <w:rsid w:val="00F25AEE"/>
    <w:rsid w:val="00F31880"/>
    <w:rsid w:val="00F32E04"/>
    <w:rsid w:val="00F33387"/>
    <w:rsid w:val="00F36CCF"/>
    <w:rsid w:val="00F37B10"/>
    <w:rsid w:val="00F43431"/>
    <w:rsid w:val="00F5172D"/>
    <w:rsid w:val="00F524C3"/>
    <w:rsid w:val="00F53822"/>
    <w:rsid w:val="00F54376"/>
    <w:rsid w:val="00F568CD"/>
    <w:rsid w:val="00F6284C"/>
    <w:rsid w:val="00F62BD7"/>
    <w:rsid w:val="00F63345"/>
    <w:rsid w:val="00F660D2"/>
    <w:rsid w:val="00F7088A"/>
    <w:rsid w:val="00F713FE"/>
    <w:rsid w:val="00F771B1"/>
    <w:rsid w:val="00F815D2"/>
    <w:rsid w:val="00F82D9D"/>
    <w:rsid w:val="00F85B59"/>
    <w:rsid w:val="00F862E3"/>
    <w:rsid w:val="00F91B1C"/>
    <w:rsid w:val="00FA0E95"/>
    <w:rsid w:val="00FA1691"/>
    <w:rsid w:val="00FA27E7"/>
    <w:rsid w:val="00FA54AE"/>
    <w:rsid w:val="00FA6B64"/>
    <w:rsid w:val="00FA7B3F"/>
    <w:rsid w:val="00FB0288"/>
    <w:rsid w:val="00FB02C9"/>
    <w:rsid w:val="00FB1DE2"/>
    <w:rsid w:val="00FB4659"/>
    <w:rsid w:val="00FB6E42"/>
    <w:rsid w:val="00FC7937"/>
    <w:rsid w:val="00FC7D85"/>
    <w:rsid w:val="00FD059B"/>
    <w:rsid w:val="00FD27D3"/>
    <w:rsid w:val="00FD5027"/>
    <w:rsid w:val="00FD73A9"/>
    <w:rsid w:val="00FE45AA"/>
    <w:rsid w:val="00FE4A5B"/>
    <w:rsid w:val="00FE5C0A"/>
    <w:rsid w:val="00FF0129"/>
    <w:rsid w:val="00FF1ADB"/>
    <w:rsid w:val="00FF1C40"/>
    <w:rsid w:val="00FF1D82"/>
    <w:rsid w:val="00FF4C82"/>
    <w:rsid w:val="00FF7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A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07FB8"/>
    <w:rPr>
      <w:snapToGrid w:val="0"/>
    </w:rPr>
  </w:style>
  <w:style w:type="paragraph" w:styleId="a3">
    <w:name w:val="Body Text"/>
    <w:basedOn w:val="a"/>
    <w:link w:val="a4"/>
    <w:rsid w:val="00E07FB8"/>
    <w:pPr>
      <w:ind w:right="6519"/>
    </w:pPr>
    <w:rPr>
      <w:sz w:val="28"/>
      <w:szCs w:val="20"/>
    </w:rPr>
  </w:style>
  <w:style w:type="paragraph" w:styleId="a5">
    <w:name w:val="header"/>
    <w:basedOn w:val="a"/>
    <w:link w:val="a6"/>
    <w:uiPriority w:val="99"/>
    <w:rsid w:val="00521B1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21B13"/>
  </w:style>
  <w:style w:type="paragraph" w:styleId="a8">
    <w:name w:val="Balloon Text"/>
    <w:basedOn w:val="a"/>
    <w:semiHidden/>
    <w:rsid w:val="00CF2B8C"/>
    <w:rPr>
      <w:rFonts w:ascii="Tahoma" w:hAnsi="Tahoma" w:cs="Tahoma"/>
      <w:sz w:val="16"/>
      <w:szCs w:val="16"/>
    </w:rPr>
  </w:style>
  <w:style w:type="paragraph" w:styleId="a9">
    <w:name w:val="Block Text"/>
    <w:basedOn w:val="a"/>
    <w:rsid w:val="006E2434"/>
    <w:pPr>
      <w:spacing w:after="960"/>
      <w:ind w:left="142" w:right="6521" w:firstLine="709"/>
      <w:jc w:val="both"/>
    </w:pPr>
    <w:rPr>
      <w:sz w:val="28"/>
      <w:szCs w:val="20"/>
    </w:rPr>
  </w:style>
  <w:style w:type="character" w:customStyle="1" w:styleId="a6">
    <w:name w:val="Верхний колонтитул Знак"/>
    <w:link w:val="a5"/>
    <w:uiPriority w:val="99"/>
    <w:rsid w:val="006E2434"/>
    <w:rPr>
      <w:sz w:val="24"/>
      <w:szCs w:val="24"/>
    </w:rPr>
  </w:style>
  <w:style w:type="character" w:styleId="aa">
    <w:name w:val="Hyperlink"/>
    <w:uiPriority w:val="99"/>
    <w:unhideWhenUsed/>
    <w:rsid w:val="006D10CE"/>
    <w:rPr>
      <w:color w:val="0000FF"/>
      <w:u w:val="single"/>
    </w:rPr>
  </w:style>
  <w:style w:type="paragraph" w:styleId="ab">
    <w:name w:val="footer"/>
    <w:basedOn w:val="a"/>
    <w:link w:val="ac"/>
    <w:uiPriority w:val="99"/>
    <w:rsid w:val="00F815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815D2"/>
    <w:rPr>
      <w:sz w:val="24"/>
      <w:szCs w:val="24"/>
    </w:rPr>
  </w:style>
  <w:style w:type="paragraph" w:customStyle="1" w:styleId="ConsPlusNormal">
    <w:name w:val="ConsPlusNormal"/>
    <w:qFormat/>
    <w:rsid w:val="00E71B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E71B0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71B0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Normal">
    <w:name w:val="ConsNormal"/>
    <w:rsid w:val="00E71B0B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customStyle="1" w:styleId="a4">
    <w:name w:val="Основной текст Знак"/>
    <w:basedOn w:val="a0"/>
    <w:link w:val="a3"/>
    <w:rsid w:val="000A6FBB"/>
    <w:rPr>
      <w:sz w:val="28"/>
    </w:rPr>
  </w:style>
  <w:style w:type="paragraph" w:customStyle="1" w:styleId="s1">
    <w:name w:val="s_1"/>
    <w:basedOn w:val="a"/>
    <w:rsid w:val="005C669E"/>
    <w:pPr>
      <w:spacing w:before="100" w:beforeAutospacing="1" w:after="100" w:afterAutospacing="1"/>
    </w:pPr>
  </w:style>
  <w:style w:type="paragraph" w:customStyle="1" w:styleId="docdata">
    <w:name w:val="docdata"/>
    <w:aliases w:val="docy,v5,9786,bqiaagaaeyqcaaagiaiaaaohiwaaba8jaaaaaaaaaaaaaaaaaaaaaaaaaaaaaaaaaaaaaaaaaaaaaaaaaaaaaaaaaaaaaaaaaaaaaaaaaaaaaaaaaaaaaaaaaaaaaaaaaaaaaaaaaaaaaaaaaaaaaaaaaaaaaaaaaaaaaaaaaaaaaaaaaaaaaaaaaaaaaaaaaaaaaaaaaaaaaaaaaaaaaaaaaaaaaaaaaaaaaaaa"/>
    <w:basedOn w:val="a"/>
    <w:rsid w:val="00BF424A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BF424A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A13E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text">
    <w:name w:val="formattext"/>
    <w:basedOn w:val="a"/>
    <w:rsid w:val="00981AC4"/>
    <w:pPr>
      <w:spacing w:before="100" w:beforeAutospacing="1" w:after="100" w:afterAutospacing="1"/>
    </w:pPr>
  </w:style>
  <w:style w:type="character" w:customStyle="1" w:styleId="1897">
    <w:name w:val="1897"/>
    <w:aliases w:val="bqiaagaaeyqcaaagiaiaaapqbaaabd4eaaaaaaaaaaaaaaaaaaaaaaaaaaaaaaaaaaaaaaaaaaaaaaaaaaaaaaaaaaaaaaaaaaaaaaaaaaaaaaaaaaaaaaaaaaaaaaaaaaaaaaaaaaaaaaaaaaaaaaaaaaaaaaaaaaaaaaaaaaaaaaaaaaaaaaaaaaaaaaaaaaaaaaaaaaaaaaaaaaaaaaaaaaaaaaaaaaaaaaaa"/>
    <w:basedOn w:val="a0"/>
    <w:rsid w:val="000610FF"/>
  </w:style>
  <w:style w:type="paragraph" w:customStyle="1" w:styleId="Textbody">
    <w:name w:val="Text body"/>
    <w:next w:val="a"/>
    <w:rsid w:val="00963D05"/>
    <w:pPr>
      <w:widowControl w:val="0"/>
      <w:suppressAutoHyphens/>
      <w:ind w:left="512"/>
      <w:jc w:val="both"/>
    </w:pPr>
    <w:rPr>
      <w:sz w:val="24"/>
      <w:szCs w:val="24"/>
      <w:lang w:eastAsia="zh-CN" w:bidi="hi-IN"/>
    </w:rPr>
  </w:style>
  <w:style w:type="paragraph" w:styleId="af">
    <w:name w:val="List Paragraph"/>
    <w:aliases w:val="мой"/>
    <w:basedOn w:val="a"/>
    <w:link w:val="af0"/>
    <w:uiPriority w:val="34"/>
    <w:qFormat/>
    <w:rsid w:val="00455F7A"/>
    <w:pPr>
      <w:ind w:left="720"/>
      <w:contextualSpacing/>
    </w:pPr>
  </w:style>
  <w:style w:type="character" w:styleId="af1">
    <w:name w:val="annotation reference"/>
    <w:basedOn w:val="a0"/>
    <w:semiHidden/>
    <w:unhideWhenUsed/>
    <w:rsid w:val="003515F3"/>
    <w:rPr>
      <w:sz w:val="16"/>
      <w:szCs w:val="16"/>
    </w:rPr>
  </w:style>
  <w:style w:type="paragraph" w:styleId="af2">
    <w:name w:val="annotation text"/>
    <w:basedOn w:val="a"/>
    <w:link w:val="af3"/>
    <w:semiHidden/>
    <w:unhideWhenUsed/>
    <w:rsid w:val="003515F3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semiHidden/>
    <w:rsid w:val="003515F3"/>
  </w:style>
  <w:style w:type="paragraph" w:styleId="af4">
    <w:name w:val="annotation subject"/>
    <w:basedOn w:val="af2"/>
    <w:next w:val="af2"/>
    <w:link w:val="af5"/>
    <w:semiHidden/>
    <w:unhideWhenUsed/>
    <w:rsid w:val="003515F3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3515F3"/>
    <w:rPr>
      <w:b/>
      <w:bCs/>
    </w:rPr>
  </w:style>
  <w:style w:type="paragraph" w:styleId="af6">
    <w:name w:val="Revision"/>
    <w:hidden/>
    <w:uiPriority w:val="99"/>
    <w:semiHidden/>
    <w:rsid w:val="007B4256"/>
    <w:rPr>
      <w:sz w:val="24"/>
      <w:szCs w:val="24"/>
    </w:rPr>
  </w:style>
  <w:style w:type="character" w:customStyle="1" w:styleId="af7">
    <w:name w:val="Гипертекстовая ссылка"/>
    <w:basedOn w:val="a0"/>
    <w:uiPriority w:val="99"/>
    <w:rsid w:val="007B4256"/>
    <w:rPr>
      <w:rFonts w:cs="Times New Roman"/>
      <w:b w:val="0"/>
      <w:color w:val="106BBE"/>
    </w:rPr>
  </w:style>
  <w:style w:type="character" w:customStyle="1" w:styleId="af0">
    <w:name w:val="Абзац списка Знак"/>
    <w:aliases w:val="мой Знак"/>
    <w:basedOn w:val="a0"/>
    <w:link w:val="af"/>
    <w:uiPriority w:val="34"/>
    <w:locked/>
    <w:rsid w:val="005146B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A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07FB8"/>
    <w:rPr>
      <w:snapToGrid w:val="0"/>
    </w:rPr>
  </w:style>
  <w:style w:type="paragraph" w:styleId="a3">
    <w:name w:val="Body Text"/>
    <w:basedOn w:val="a"/>
    <w:link w:val="a4"/>
    <w:rsid w:val="00E07FB8"/>
    <w:pPr>
      <w:ind w:right="6519"/>
    </w:pPr>
    <w:rPr>
      <w:sz w:val="28"/>
      <w:szCs w:val="20"/>
    </w:rPr>
  </w:style>
  <w:style w:type="paragraph" w:styleId="a5">
    <w:name w:val="header"/>
    <w:basedOn w:val="a"/>
    <w:link w:val="a6"/>
    <w:uiPriority w:val="99"/>
    <w:rsid w:val="00521B1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21B13"/>
  </w:style>
  <w:style w:type="paragraph" w:styleId="a8">
    <w:name w:val="Balloon Text"/>
    <w:basedOn w:val="a"/>
    <w:semiHidden/>
    <w:rsid w:val="00CF2B8C"/>
    <w:rPr>
      <w:rFonts w:ascii="Tahoma" w:hAnsi="Tahoma" w:cs="Tahoma"/>
      <w:sz w:val="16"/>
      <w:szCs w:val="16"/>
    </w:rPr>
  </w:style>
  <w:style w:type="paragraph" w:styleId="a9">
    <w:name w:val="Block Text"/>
    <w:basedOn w:val="a"/>
    <w:rsid w:val="006E2434"/>
    <w:pPr>
      <w:spacing w:after="960"/>
      <w:ind w:left="142" w:right="6521" w:firstLine="709"/>
      <w:jc w:val="both"/>
    </w:pPr>
    <w:rPr>
      <w:sz w:val="28"/>
      <w:szCs w:val="20"/>
    </w:rPr>
  </w:style>
  <w:style w:type="character" w:customStyle="1" w:styleId="a6">
    <w:name w:val="Верхний колонтитул Знак"/>
    <w:link w:val="a5"/>
    <w:uiPriority w:val="99"/>
    <w:rsid w:val="006E2434"/>
    <w:rPr>
      <w:sz w:val="24"/>
      <w:szCs w:val="24"/>
    </w:rPr>
  </w:style>
  <w:style w:type="character" w:styleId="aa">
    <w:name w:val="Hyperlink"/>
    <w:uiPriority w:val="99"/>
    <w:unhideWhenUsed/>
    <w:rsid w:val="006D10CE"/>
    <w:rPr>
      <w:color w:val="0000FF"/>
      <w:u w:val="single"/>
    </w:rPr>
  </w:style>
  <w:style w:type="paragraph" w:styleId="ab">
    <w:name w:val="footer"/>
    <w:basedOn w:val="a"/>
    <w:link w:val="ac"/>
    <w:rsid w:val="00F815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F815D2"/>
    <w:rPr>
      <w:sz w:val="24"/>
      <w:szCs w:val="24"/>
    </w:rPr>
  </w:style>
  <w:style w:type="paragraph" w:customStyle="1" w:styleId="ConsPlusNormal">
    <w:name w:val="ConsPlusNormal"/>
    <w:qFormat/>
    <w:rsid w:val="00E71B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E71B0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71B0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Normal">
    <w:name w:val="ConsNormal"/>
    <w:rsid w:val="00E71B0B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customStyle="1" w:styleId="a4">
    <w:name w:val="Основной текст Знак"/>
    <w:basedOn w:val="a0"/>
    <w:link w:val="a3"/>
    <w:rsid w:val="000A6FBB"/>
    <w:rPr>
      <w:sz w:val="28"/>
    </w:rPr>
  </w:style>
  <w:style w:type="paragraph" w:customStyle="1" w:styleId="s1">
    <w:name w:val="s_1"/>
    <w:basedOn w:val="a"/>
    <w:rsid w:val="005C669E"/>
    <w:pPr>
      <w:spacing w:before="100" w:beforeAutospacing="1" w:after="100" w:afterAutospacing="1"/>
    </w:pPr>
  </w:style>
  <w:style w:type="paragraph" w:customStyle="1" w:styleId="docdata">
    <w:name w:val="docdata"/>
    <w:aliases w:val="docy,v5,9786,bqiaagaaeyqcaaagiaiaaaohiwaaba8jaaaaaaaaaaaaaaaaaaaaaaaaaaaaaaaaaaaaaaaaaaaaaaaaaaaaaaaaaaaaaaaaaaaaaaaaaaaaaaaaaaaaaaaaaaaaaaaaaaaaaaaaaaaaaaaaaaaaaaaaaaaaaaaaaaaaaaaaaaaaaaaaaaaaaaaaaaaaaaaaaaaaaaaaaaaaaaaaaaaaaaaaaaaaaaaaaaaaaaaa"/>
    <w:basedOn w:val="a"/>
    <w:rsid w:val="00BF424A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BF424A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A13E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text">
    <w:name w:val="formattext"/>
    <w:basedOn w:val="a"/>
    <w:rsid w:val="00981AC4"/>
    <w:pPr>
      <w:spacing w:before="100" w:beforeAutospacing="1" w:after="100" w:afterAutospacing="1"/>
    </w:pPr>
  </w:style>
  <w:style w:type="character" w:customStyle="1" w:styleId="1897">
    <w:name w:val="1897"/>
    <w:aliases w:val="bqiaagaaeyqcaaagiaiaaapqbaaabd4eaaaaaaaaaaaaaaaaaaaaaaaaaaaaaaaaaaaaaaaaaaaaaaaaaaaaaaaaaaaaaaaaaaaaaaaaaaaaaaaaaaaaaaaaaaaaaaaaaaaaaaaaaaaaaaaaaaaaaaaaaaaaaaaaaaaaaaaaaaaaaaaaaaaaaaaaaaaaaaaaaaaaaaaaaaaaaaaaaaaaaaaaaaaaaaaaaaaaaaaa"/>
    <w:basedOn w:val="a0"/>
    <w:rsid w:val="000610FF"/>
  </w:style>
  <w:style w:type="paragraph" w:customStyle="1" w:styleId="Textbody">
    <w:name w:val="Text body"/>
    <w:next w:val="a"/>
    <w:rsid w:val="00963D05"/>
    <w:pPr>
      <w:widowControl w:val="0"/>
      <w:suppressAutoHyphens/>
      <w:ind w:left="512"/>
      <w:jc w:val="both"/>
    </w:pPr>
    <w:rPr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455F7A"/>
    <w:pPr>
      <w:ind w:left="720"/>
      <w:contextualSpacing/>
    </w:pPr>
  </w:style>
  <w:style w:type="character" w:styleId="af0">
    <w:name w:val="annotation reference"/>
    <w:basedOn w:val="a0"/>
    <w:semiHidden/>
    <w:unhideWhenUsed/>
    <w:rsid w:val="003515F3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3515F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3515F3"/>
  </w:style>
  <w:style w:type="paragraph" w:styleId="af3">
    <w:name w:val="annotation subject"/>
    <w:basedOn w:val="af1"/>
    <w:next w:val="af1"/>
    <w:link w:val="af4"/>
    <w:semiHidden/>
    <w:unhideWhenUsed/>
    <w:rsid w:val="003515F3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3515F3"/>
    <w:rPr>
      <w:b/>
      <w:bCs/>
    </w:rPr>
  </w:style>
  <w:style w:type="paragraph" w:styleId="af5">
    <w:name w:val="Revision"/>
    <w:hidden/>
    <w:uiPriority w:val="99"/>
    <w:semiHidden/>
    <w:rsid w:val="007B4256"/>
    <w:rPr>
      <w:sz w:val="24"/>
      <w:szCs w:val="24"/>
    </w:rPr>
  </w:style>
  <w:style w:type="character" w:customStyle="1" w:styleId="af6">
    <w:name w:val="Гипертекстовая ссылка"/>
    <w:basedOn w:val="a0"/>
    <w:uiPriority w:val="99"/>
    <w:rsid w:val="007B4256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11035&amp;date=14.09.202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2875&amp;date=14.09.2023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Net_4\TEMPLATE\Blanki\GOVERNMENT\bl_&#1055;&#1088;&#1072;&#1074;&#1080;&#1090;&#1077;&#1083;&#1100;&#1089;&#1090;&#1074;&#1086;_&#1055;&#1054;&#1057;&#1058;&#1040;&#1053;&#1054;&#1042;&#1051;&#1045;&#1053;&#1048;&#1045;_be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A96C6-A80D-4BEB-9805-13C6CD91C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bl_Правительство_ПОСТАНОВЛЕНИЕ_bel</Template>
  <TotalTime>31</TotalTime>
  <Pages>5</Pages>
  <Words>1541</Words>
  <Characters>8787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10308</CharactersWithSpaces>
  <SharedDoc>false</SharedDoc>
  <HLinks>
    <vt:vector size="84" baseType="variant">
      <vt:variant>
        <vt:i4>1769556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consultantplus://offline/ref=0658D6CECC74F2E8D261101A1F6A5067EE9C9B8BA506F257F32C184EACB62D1D37B2C53CC702B203143E39455El5cEM</vt:lpwstr>
      </vt:variant>
      <vt:variant>
        <vt:lpwstr/>
      </vt:variant>
      <vt:variant>
        <vt:i4>5767177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consultantplus://offline/ref=3CB1003D4464E83E73A2B92219003CF38C8D48CC96B47DDE39D9F91421CA203F2DA8CEB6AEB75156D0A695CC18SEbCI</vt:lpwstr>
      </vt:variant>
      <vt:variant>
        <vt:lpwstr/>
      </vt:variant>
      <vt:variant>
        <vt:i4>327752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P386</vt:lpwstr>
      </vt:variant>
      <vt:variant>
        <vt:i4>3604592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P75</vt:lpwstr>
      </vt:variant>
      <vt:variant>
        <vt:i4>3539056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P68</vt:lpwstr>
      </vt:variant>
      <vt:variant>
        <vt:i4>3473520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P55</vt:lpwstr>
      </vt:variant>
      <vt:variant>
        <vt:i4>327747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327747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393281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393281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458816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P403</vt:lpwstr>
      </vt:variant>
      <vt:variant>
        <vt:i4>720960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P308</vt:lpwstr>
      </vt:variant>
      <vt:variant>
        <vt:i4>196677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P152</vt:lpwstr>
      </vt:variant>
      <vt:variant>
        <vt:i4>65603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P130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Лыжов Ф.С.</dc:creator>
  <cp:lastModifiedBy>Priemnay</cp:lastModifiedBy>
  <cp:revision>3</cp:revision>
  <cp:lastPrinted>2023-09-26T04:41:00Z</cp:lastPrinted>
  <dcterms:created xsi:type="dcterms:W3CDTF">2023-11-27T12:20:00Z</dcterms:created>
  <dcterms:modified xsi:type="dcterms:W3CDTF">2023-11-27T12:53:00Z</dcterms:modified>
</cp:coreProperties>
</file>